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98EA" w14:textId="77777777" w:rsidR="006A17FB" w:rsidRDefault="006A17FB"/>
    <w:tbl>
      <w:tblPr>
        <w:tblStyle w:val="PlainTable4"/>
        <w:tblW w:w="4781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9991"/>
        <w:gridCol w:w="3778"/>
      </w:tblGrid>
      <w:tr w:rsidR="00D21804" w:rsidRPr="00D21804" w14:paraId="3D0A2AD6" w14:textId="77777777" w:rsidTr="002F6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28" w:type="pct"/>
            <w:tcBorders>
              <w:bottom w:val="single" w:sz="8" w:space="0" w:color="BFBFBF" w:themeColor="background1" w:themeShade="BF"/>
            </w:tcBorders>
          </w:tcPr>
          <w:p w14:paraId="3F69919F" w14:textId="04EE101A" w:rsidR="006A17FB" w:rsidRPr="00FB1EE4" w:rsidRDefault="00FB1EE4" w:rsidP="006A17FB">
            <w:pPr>
              <w:pStyle w:val="Year"/>
              <w:tabs>
                <w:tab w:val="left" w:pos="360"/>
              </w:tabs>
              <w:spacing w:after="40"/>
              <w:jc w:val="left"/>
              <w:rPr>
                <w:bCs w:val="0"/>
                <w:color w:val="FF0000"/>
                <w:sz w:val="22"/>
                <w:szCs w:val="22"/>
              </w:rPr>
            </w:pPr>
            <w:r w:rsidRPr="00FB1EE4">
              <w:rPr>
                <w:bCs w:val="0"/>
                <w:color w:val="0784BE" w:themeColor="accent2" w:themeShade="80"/>
                <w:sz w:val="22"/>
                <w:szCs w:val="22"/>
              </w:rPr>
              <w:t>Putnam Recreation Dept. and Commission on Aging</w:t>
            </w:r>
            <w:r w:rsidR="006A17FB" w:rsidRPr="00FB1EE4">
              <w:rPr>
                <w:bCs w:val="0"/>
                <w:color w:val="0784BE" w:themeColor="accent2" w:themeShade="8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A17FB" w:rsidRPr="00FB1EE4">
              <w:rPr>
                <w:bCs w:val="0"/>
                <w:color w:val="FF0000"/>
                <w:sz w:val="22"/>
                <w:szCs w:val="22"/>
              </w:rPr>
              <w:t>*Informal Social Activities w/coffee 10-11:30 AM</w:t>
            </w:r>
          </w:p>
          <w:p w14:paraId="50044805" w14:textId="23E51D6F" w:rsidR="006A17FB" w:rsidRPr="00FB1EE4" w:rsidRDefault="006A17FB" w:rsidP="006A17FB">
            <w:pPr>
              <w:pStyle w:val="Year"/>
              <w:tabs>
                <w:tab w:val="left" w:pos="360"/>
              </w:tabs>
              <w:spacing w:after="40"/>
              <w:jc w:val="left"/>
              <w:rPr>
                <w:bCs w:val="0"/>
                <w:color w:val="FF0000"/>
                <w:sz w:val="22"/>
                <w:szCs w:val="22"/>
              </w:rPr>
            </w:pPr>
            <w:r w:rsidRPr="00FB1EE4">
              <w:rPr>
                <w:bCs w:val="0"/>
                <w:color w:val="FF0000"/>
                <w:sz w:val="22"/>
                <w:szCs w:val="22"/>
              </w:rPr>
              <w:t>**Registration Required</w:t>
            </w:r>
            <w:r w:rsidR="00E044D0">
              <w:rPr>
                <w:bCs w:val="0"/>
                <w:color w:val="FF0000"/>
                <w:sz w:val="22"/>
                <w:szCs w:val="22"/>
              </w:rPr>
              <w:t xml:space="preserve"> for TVCCA Lunch Program and Painting and Exercise Classes</w:t>
            </w:r>
            <w:r w:rsidR="00F51402">
              <w:rPr>
                <w:bCs w:val="0"/>
                <w:color w:val="FF0000"/>
                <w:sz w:val="22"/>
                <w:szCs w:val="22"/>
              </w:rPr>
              <w:t>.</w:t>
            </w:r>
            <w:r w:rsidR="00E044D0">
              <w:rPr>
                <w:bCs w:val="0"/>
                <w:color w:val="FF0000"/>
                <w:sz w:val="22"/>
                <w:szCs w:val="22"/>
              </w:rPr>
              <w:t xml:space="preserve">                       </w:t>
            </w:r>
            <w:r w:rsidRPr="00FB1EE4">
              <w:rPr>
                <w:bCs w:val="0"/>
                <w:color w:val="FF0000"/>
                <w:sz w:val="22"/>
                <w:szCs w:val="22"/>
              </w:rPr>
              <w:t xml:space="preserve">Sign up in Community Room from 9:00 AM – </w:t>
            </w:r>
            <w:r w:rsidR="006321B8">
              <w:rPr>
                <w:bCs w:val="0"/>
                <w:color w:val="FF0000"/>
                <w:sz w:val="22"/>
                <w:szCs w:val="22"/>
              </w:rPr>
              <w:t>12</w:t>
            </w:r>
            <w:r w:rsidRPr="00FB1EE4">
              <w:rPr>
                <w:bCs w:val="0"/>
                <w:color w:val="FF0000"/>
                <w:sz w:val="22"/>
                <w:szCs w:val="22"/>
              </w:rPr>
              <w:t>:</w:t>
            </w:r>
            <w:r w:rsidR="006321B8">
              <w:rPr>
                <w:bCs w:val="0"/>
                <w:color w:val="FF0000"/>
                <w:sz w:val="22"/>
                <w:szCs w:val="22"/>
              </w:rPr>
              <w:t>3</w:t>
            </w:r>
            <w:r w:rsidRPr="00FB1EE4">
              <w:rPr>
                <w:bCs w:val="0"/>
                <w:color w:val="FF0000"/>
                <w:sz w:val="22"/>
                <w:szCs w:val="22"/>
              </w:rPr>
              <w:t>0 PM</w:t>
            </w:r>
          </w:p>
          <w:p w14:paraId="32C76915" w14:textId="3DDC06E9" w:rsidR="006A17FB" w:rsidRDefault="006A17FB" w:rsidP="006A17FB">
            <w:pPr>
              <w:pStyle w:val="Month"/>
              <w:spacing w:after="40"/>
              <w:jc w:val="left"/>
            </w:pPr>
            <w:r w:rsidRPr="00FB1EE4">
              <w:rPr>
                <w:bCs w:val="0"/>
                <w:color w:val="FF0000"/>
                <w:sz w:val="22"/>
                <w:szCs w:val="22"/>
              </w:rPr>
              <w:t>Meals begin being served at 11:30 AM</w:t>
            </w:r>
          </w:p>
        </w:tc>
        <w:tc>
          <w:tcPr>
            <w:tcW w:w="1372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7D98842" w14:textId="77777777" w:rsidR="006A17FB" w:rsidRPr="00141DA5" w:rsidRDefault="006A17FB" w:rsidP="006A17FB">
            <w:pPr>
              <w:pStyle w:val="Year"/>
              <w:tabs>
                <w:tab w:val="left" w:pos="750"/>
                <w:tab w:val="right" w:pos="6996"/>
              </w:tabs>
              <w:spacing w:after="40"/>
              <w:jc w:val="left"/>
              <w:rPr>
                <w:bCs w:val="0"/>
                <w:color w:val="FFCC00" w:themeColor="accent3"/>
                <w:sz w:val="32"/>
                <w:szCs w:val="32"/>
              </w:rPr>
            </w:pPr>
            <w:r w:rsidRPr="00141DA5">
              <w:rPr>
                <w:color w:val="FFCC00" w:themeColor="accent3"/>
                <w:sz w:val="32"/>
                <w:szCs w:val="32"/>
              </w:rPr>
              <w:t xml:space="preserve">Activities Schedule </w:t>
            </w:r>
          </w:p>
          <w:p w14:paraId="75C4924D" w14:textId="4F966625" w:rsidR="006A17FB" w:rsidRPr="00141DA5" w:rsidRDefault="006A17FB" w:rsidP="006A17FB">
            <w:pPr>
              <w:pStyle w:val="Year"/>
              <w:tabs>
                <w:tab w:val="left" w:pos="750"/>
                <w:tab w:val="right" w:pos="6996"/>
              </w:tabs>
              <w:spacing w:after="40"/>
              <w:jc w:val="left"/>
              <w:rPr>
                <w:bCs w:val="0"/>
                <w:color w:val="FFCC00" w:themeColor="accent3"/>
                <w:sz w:val="32"/>
                <w:szCs w:val="32"/>
              </w:rPr>
            </w:pPr>
            <w:r w:rsidRPr="00141DA5">
              <w:rPr>
                <w:color w:val="FFCC00" w:themeColor="accent3"/>
                <w:sz w:val="32"/>
                <w:szCs w:val="32"/>
              </w:rPr>
              <w:t>Community Room</w:t>
            </w:r>
          </w:p>
          <w:p w14:paraId="27171EED" w14:textId="4501C5F1" w:rsidR="006A17FB" w:rsidRPr="00D21804" w:rsidRDefault="00141DA5" w:rsidP="006A17FB">
            <w:pPr>
              <w:pStyle w:val="Year"/>
              <w:tabs>
                <w:tab w:val="left" w:pos="750"/>
                <w:tab w:val="right" w:pos="6996"/>
              </w:tabs>
              <w:spacing w:after="40"/>
              <w:jc w:val="left"/>
              <w:rPr>
                <w:color w:val="EB6615" w:themeColor="accent4"/>
                <w:sz w:val="44"/>
                <w:szCs w:val="44"/>
              </w:rPr>
            </w:pPr>
            <w:r w:rsidRPr="00141DA5">
              <w:rPr>
                <w:color w:val="FFCC00" w:themeColor="accent3"/>
                <w:sz w:val="44"/>
                <w:szCs w:val="44"/>
              </w:rPr>
              <w:t>APRIL 2022</w:t>
            </w:r>
          </w:p>
        </w:tc>
      </w:tr>
      <w:tr w:rsidR="006A17FB" w14:paraId="7A671B5C" w14:textId="77777777" w:rsidTr="002F6B4A">
        <w:tc>
          <w:tcPr>
            <w:tcW w:w="3628" w:type="pct"/>
            <w:tcBorders>
              <w:top w:val="single" w:sz="8" w:space="0" w:color="BFBFBF" w:themeColor="background1" w:themeShade="BF"/>
              <w:bottom w:val="nil"/>
            </w:tcBorders>
          </w:tcPr>
          <w:p w14:paraId="4A1A2B2F" w14:textId="77777777" w:rsidR="006A17FB" w:rsidRDefault="006A17FB" w:rsidP="006A17FB">
            <w:pPr>
              <w:pStyle w:val="NoSpacing"/>
            </w:pPr>
          </w:p>
        </w:tc>
        <w:tc>
          <w:tcPr>
            <w:tcW w:w="1372" w:type="pct"/>
            <w:tcBorders>
              <w:top w:val="single" w:sz="8" w:space="0" w:color="BFBFBF" w:themeColor="background1" w:themeShade="BF"/>
              <w:bottom w:val="nil"/>
            </w:tcBorders>
          </w:tcPr>
          <w:p w14:paraId="68F782F0" w14:textId="77777777" w:rsidR="006A17FB" w:rsidRDefault="006A17FB" w:rsidP="006A17FB">
            <w:pPr>
              <w:pStyle w:val="NoSpacing"/>
            </w:pPr>
          </w:p>
        </w:tc>
      </w:tr>
    </w:tbl>
    <w:tbl>
      <w:tblPr>
        <w:tblStyle w:val="TableCalendar"/>
        <w:tblW w:w="4783" w:type="pct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421"/>
        <w:gridCol w:w="2710"/>
        <w:gridCol w:w="2655"/>
        <w:gridCol w:w="2470"/>
        <w:gridCol w:w="1891"/>
        <w:gridCol w:w="897"/>
        <w:gridCol w:w="721"/>
      </w:tblGrid>
      <w:tr w:rsidR="00D44EAC" w14:paraId="4AFD9C08" w14:textId="77777777" w:rsidTr="00D44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879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0918105" w14:textId="77777777" w:rsidR="00EB29B2" w:rsidRDefault="00D44EAC">
            <w:pPr>
              <w:pStyle w:val="Days"/>
            </w:pPr>
            <w:sdt>
              <w:sdtPr>
                <w:id w:val="1830477086"/>
                <w:placeholder>
                  <w:docPart w:val="AF5E186FF898493494D0DD9230A627D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Monday</w:t>
                </w:r>
              </w:sdtContent>
            </w:sdt>
          </w:p>
        </w:tc>
        <w:tc>
          <w:tcPr>
            <w:tcW w:w="98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90F8C89" w14:textId="77777777" w:rsidR="00EB29B2" w:rsidRDefault="00D44EAC">
            <w:pPr>
              <w:pStyle w:val="Days"/>
            </w:pPr>
            <w:sdt>
              <w:sdtPr>
                <w:id w:val="1049036045"/>
                <w:placeholder>
                  <w:docPart w:val="FB7499897B6547B5B1CCC0E2E6340B7E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96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48F36F0" w14:textId="77777777" w:rsidR="00EB29B2" w:rsidRDefault="00D44EAC">
            <w:pPr>
              <w:pStyle w:val="Days"/>
            </w:pPr>
            <w:sdt>
              <w:sdtPr>
                <w:id w:val="513506771"/>
                <w:placeholder>
                  <w:docPart w:val="A40EFE8191E24625915C459874951F76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89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53B86DB" w14:textId="77777777" w:rsidR="00EB29B2" w:rsidRDefault="00D44EAC">
            <w:pPr>
              <w:pStyle w:val="Days"/>
            </w:pPr>
            <w:sdt>
              <w:sdtPr>
                <w:id w:val="1506241252"/>
                <w:placeholder>
                  <w:docPart w:val="4DD0E673CE7948E1A3E5764C0BADD4EA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68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7B1482A" w14:textId="77777777" w:rsidR="00EB29B2" w:rsidRDefault="00D44EAC">
            <w:pPr>
              <w:pStyle w:val="Days"/>
            </w:pPr>
            <w:sdt>
              <w:sdtPr>
                <w:id w:val="366961532"/>
                <w:placeholder>
                  <w:docPart w:val="A57035A8A19C4DE1A31FD5D533B1D657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326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72A4D78" w14:textId="2E8308A1" w:rsidR="00EB29B2" w:rsidRDefault="00D44EAC">
            <w:pPr>
              <w:pStyle w:val="Days"/>
            </w:pPr>
            <w:r>
              <w:t>SAT.</w:t>
            </w:r>
          </w:p>
        </w:tc>
        <w:tc>
          <w:tcPr>
            <w:tcW w:w="262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CEAE91C" w14:textId="4532DA5A" w:rsidR="00EB29B2" w:rsidRDefault="00D44EAC">
            <w:pPr>
              <w:pStyle w:val="Days"/>
            </w:pPr>
            <w:r>
              <w:t>SUN</w:t>
            </w:r>
          </w:p>
        </w:tc>
      </w:tr>
      <w:tr w:rsidR="00B346CD" w14:paraId="2EC78AD4" w14:textId="77777777" w:rsidTr="00D44EAC">
        <w:trPr>
          <w:trHeight w:val="557"/>
        </w:trPr>
        <w:tc>
          <w:tcPr>
            <w:tcW w:w="879" w:type="pct"/>
            <w:tcBorders>
              <w:bottom w:val="nil"/>
            </w:tcBorders>
          </w:tcPr>
          <w:p w14:paraId="7E57B5F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A3656">
              <w:instrText>Friday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984" w:type="pct"/>
            <w:tcBorders>
              <w:bottom w:val="nil"/>
            </w:tcBorders>
          </w:tcPr>
          <w:p w14:paraId="05ECEDD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A3656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A36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964" w:type="pct"/>
            <w:tcBorders>
              <w:bottom w:val="nil"/>
            </w:tcBorders>
          </w:tcPr>
          <w:p w14:paraId="6D6D4FF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A3656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A36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97" w:type="pct"/>
            <w:tcBorders>
              <w:bottom w:val="nil"/>
            </w:tcBorders>
          </w:tcPr>
          <w:p w14:paraId="15A157B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A3656">
              <w:instrText>Friday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A36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128E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87" w:type="pct"/>
            <w:tcBorders>
              <w:bottom w:val="nil"/>
            </w:tcBorders>
          </w:tcPr>
          <w:p w14:paraId="410DD2DF" w14:textId="77777777" w:rsidR="00EB29B2" w:rsidRPr="00D44EAC" w:rsidRDefault="00F52A47" w:rsidP="00F52A47">
            <w:pPr>
              <w:pStyle w:val="Dates"/>
              <w:jc w:val="left"/>
              <w:rPr>
                <w:b/>
                <w:bCs/>
              </w:rPr>
            </w:pPr>
            <w:r w:rsidRPr="00D44EAC">
              <w:rPr>
                <w:b/>
                <w:bCs/>
              </w:rPr>
              <w:t>10:30 Exercise</w:t>
            </w:r>
          </w:p>
          <w:p w14:paraId="69AE44DE" w14:textId="178E96D7" w:rsidR="00F52A47" w:rsidRPr="00D44EAC" w:rsidRDefault="00F52A47" w:rsidP="00F52A47">
            <w:pPr>
              <w:pStyle w:val="Dates"/>
              <w:jc w:val="left"/>
              <w:rPr>
                <w:b/>
                <w:bCs/>
              </w:rPr>
            </w:pPr>
            <w:r w:rsidRPr="00D44EAC">
              <w:rPr>
                <w:b/>
                <w:bCs/>
              </w:rPr>
              <w:t>lunch**</w:t>
            </w:r>
          </w:p>
        </w:tc>
        <w:tc>
          <w:tcPr>
            <w:tcW w:w="326" w:type="pct"/>
            <w:tcBorders>
              <w:bottom w:val="nil"/>
            </w:tcBorders>
          </w:tcPr>
          <w:p w14:paraId="5D94E67E" w14:textId="6441912B" w:rsidR="00EB29B2" w:rsidRDefault="00141DA5">
            <w:pPr>
              <w:pStyle w:val="Dates"/>
            </w:pPr>
            <w:r>
              <w:t>2</w:t>
            </w:r>
          </w:p>
        </w:tc>
        <w:tc>
          <w:tcPr>
            <w:tcW w:w="262" w:type="pct"/>
            <w:tcBorders>
              <w:bottom w:val="nil"/>
            </w:tcBorders>
          </w:tcPr>
          <w:p w14:paraId="345B548E" w14:textId="1EC248C1" w:rsidR="00EB29B2" w:rsidRDefault="00141DA5">
            <w:pPr>
              <w:pStyle w:val="Dates"/>
            </w:pPr>
            <w:r>
              <w:t>3</w:t>
            </w:r>
          </w:p>
        </w:tc>
      </w:tr>
      <w:tr w:rsidR="00B346CD" w14:paraId="3A402740" w14:textId="77777777" w:rsidTr="00D44EAC">
        <w:trPr>
          <w:trHeight w:hRule="exact" w:val="80"/>
        </w:trPr>
        <w:tc>
          <w:tcPr>
            <w:tcW w:w="879" w:type="pct"/>
            <w:tcBorders>
              <w:top w:val="nil"/>
              <w:bottom w:val="single" w:sz="4" w:space="0" w:color="BFBFBF" w:themeColor="background1" w:themeShade="BF"/>
            </w:tcBorders>
          </w:tcPr>
          <w:p w14:paraId="3825A62E" w14:textId="445F17A7" w:rsidR="00EB29B2" w:rsidRDefault="00EB29B2"/>
        </w:tc>
        <w:tc>
          <w:tcPr>
            <w:tcW w:w="984" w:type="pct"/>
            <w:tcBorders>
              <w:top w:val="nil"/>
              <w:bottom w:val="single" w:sz="4" w:space="0" w:color="BFBFBF" w:themeColor="background1" w:themeShade="BF"/>
            </w:tcBorders>
          </w:tcPr>
          <w:p w14:paraId="17651146" w14:textId="77777777" w:rsidR="00EB29B2" w:rsidRDefault="00EB29B2"/>
        </w:tc>
        <w:tc>
          <w:tcPr>
            <w:tcW w:w="964" w:type="pct"/>
            <w:tcBorders>
              <w:top w:val="nil"/>
              <w:bottom w:val="single" w:sz="4" w:space="0" w:color="BFBFBF" w:themeColor="background1" w:themeShade="BF"/>
            </w:tcBorders>
          </w:tcPr>
          <w:p w14:paraId="1B5466C0" w14:textId="77777777" w:rsidR="00EB29B2" w:rsidRDefault="00EB29B2"/>
        </w:tc>
        <w:tc>
          <w:tcPr>
            <w:tcW w:w="897" w:type="pct"/>
            <w:tcBorders>
              <w:top w:val="nil"/>
              <w:bottom w:val="single" w:sz="4" w:space="0" w:color="BFBFBF" w:themeColor="background1" w:themeShade="BF"/>
            </w:tcBorders>
          </w:tcPr>
          <w:p w14:paraId="0FF68FB2" w14:textId="77777777" w:rsidR="00EB29B2" w:rsidRDefault="00EB29B2"/>
        </w:tc>
        <w:tc>
          <w:tcPr>
            <w:tcW w:w="687" w:type="pct"/>
            <w:tcBorders>
              <w:top w:val="nil"/>
              <w:bottom w:val="single" w:sz="4" w:space="0" w:color="BFBFBF" w:themeColor="background1" w:themeShade="BF"/>
            </w:tcBorders>
          </w:tcPr>
          <w:p w14:paraId="00F35F22" w14:textId="795F8292" w:rsidR="00EB29B2" w:rsidRDefault="00EB29B2" w:rsidP="00B10D2C"/>
        </w:tc>
        <w:tc>
          <w:tcPr>
            <w:tcW w:w="326" w:type="pct"/>
            <w:tcBorders>
              <w:top w:val="nil"/>
              <w:bottom w:val="single" w:sz="4" w:space="0" w:color="BFBFBF" w:themeColor="background1" w:themeShade="BF"/>
            </w:tcBorders>
          </w:tcPr>
          <w:p w14:paraId="13954910" w14:textId="77777777" w:rsidR="00EB29B2" w:rsidRDefault="00EB29B2"/>
        </w:tc>
        <w:tc>
          <w:tcPr>
            <w:tcW w:w="262" w:type="pct"/>
            <w:tcBorders>
              <w:top w:val="nil"/>
              <w:bottom w:val="single" w:sz="4" w:space="0" w:color="BFBFBF" w:themeColor="background1" w:themeShade="BF"/>
            </w:tcBorders>
          </w:tcPr>
          <w:p w14:paraId="612096A5" w14:textId="77777777" w:rsidR="00EB29B2" w:rsidRDefault="00EB29B2"/>
        </w:tc>
      </w:tr>
      <w:tr w:rsidR="00D44EAC" w14:paraId="40DADD9A" w14:textId="77777777" w:rsidTr="00D44EAC">
        <w:trPr>
          <w:trHeight w:val="170"/>
        </w:trPr>
        <w:tc>
          <w:tcPr>
            <w:tcW w:w="879" w:type="pct"/>
            <w:tcBorders>
              <w:bottom w:val="nil"/>
            </w:tcBorders>
            <w:shd w:val="clear" w:color="auto" w:fill="F7F7F7" w:themeFill="background2"/>
          </w:tcPr>
          <w:p w14:paraId="4A2E823D" w14:textId="387A7E89" w:rsidR="00EB29B2" w:rsidRDefault="00141DA5">
            <w:pPr>
              <w:pStyle w:val="Dates"/>
            </w:pPr>
            <w:r>
              <w:t>4</w:t>
            </w:r>
          </w:p>
        </w:tc>
        <w:tc>
          <w:tcPr>
            <w:tcW w:w="984" w:type="pct"/>
            <w:tcBorders>
              <w:bottom w:val="nil"/>
            </w:tcBorders>
            <w:shd w:val="clear" w:color="auto" w:fill="F7F7F7" w:themeFill="background2"/>
          </w:tcPr>
          <w:p w14:paraId="75473CA4" w14:textId="4E552CC7" w:rsidR="00EB29B2" w:rsidRDefault="00141DA5">
            <w:pPr>
              <w:pStyle w:val="Dates"/>
            </w:pPr>
            <w:r>
              <w:t>5</w:t>
            </w:r>
          </w:p>
        </w:tc>
        <w:tc>
          <w:tcPr>
            <w:tcW w:w="964" w:type="pct"/>
            <w:tcBorders>
              <w:bottom w:val="nil"/>
            </w:tcBorders>
            <w:shd w:val="clear" w:color="auto" w:fill="F7F7F7" w:themeFill="background2"/>
          </w:tcPr>
          <w:p w14:paraId="48EE61A7" w14:textId="34A3B46C" w:rsidR="00EB29B2" w:rsidRDefault="00141DA5">
            <w:pPr>
              <w:pStyle w:val="Dates"/>
            </w:pPr>
            <w:r>
              <w:t>6</w:t>
            </w:r>
          </w:p>
        </w:tc>
        <w:tc>
          <w:tcPr>
            <w:tcW w:w="897" w:type="pct"/>
            <w:tcBorders>
              <w:bottom w:val="nil"/>
            </w:tcBorders>
            <w:shd w:val="clear" w:color="auto" w:fill="F7F7F7" w:themeFill="background2"/>
          </w:tcPr>
          <w:p w14:paraId="7C252A17" w14:textId="074D5CD1" w:rsidR="00EB29B2" w:rsidRDefault="00141DA5">
            <w:pPr>
              <w:pStyle w:val="Dates"/>
            </w:pPr>
            <w:r>
              <w:t>7</w:t>
            </w:r>
          </w:p>
        </w:tc>
        <w:tc>
          <w:tcPr>
            <w:tcW w:w="687" w:type="pct"/>
            <w:tcBorders>
              <w:bottom w:val="nil"/>
            </w:tcBorders>
            <w:shd w:val="clear" w:color="auto" w:fill="F7F7F7" w:themeFill="background2"/>
          </w:tcPr>
          <w:p w14:paraId="38CCC02C" w14:textId="3DEE7FA3" w:rsidR="00EB29B2" w:rsidRDefault="00141DA5">
            <w:pPr>
              <w:pStyle w:val="Dates"/>
            </w:pPr>
            <w:r>
              <w:t>8</w:t>
            </w:r>
          </w:p>
        </w:tc>
        <w:tc>
          <w:tcPr>
            <w:tcW w:w="326" w:type="pct"/>
            <w:tcBorders>
              <w:bottom w:val="nil"/>
            </w:tcBorders>
            <w:shd w:val="clear" w:color="auto" w:fill="F7F7F7" w:themeFill="background2"/>
          </w:tcPr>
          <w:p w14:paraId="21F52FBA" w14:textId="01A37586" w:rsidR="00EB29B2" w:rsidRDefault="00141DA5">
            <w:pPr>
              <w:pStyle w:val="Dates"/>
            </w:pPr>
            <w:r>
              <w:t>9</w:t>
            </w:r>
          </w:p>
        </w:tc>
        <w:tc>
          <w:tcPr>
            <w:tcW w:w="262" w:type="pct"/>
            <w:tcBorders>
              <w:bottom w:val="nil"/>
            </w:tcBorders>
            <w:shd w:val="clear" w:color="auto" w:fill="F7F7F7" w:themeFill="background2"/>
          </w:tcPr>
          <w:p w14:paraId="5634C0F2" w14:textId="12F67124" w:rsidR="00EB29B2" w:rsidRDefault="00141DA5">
            <w:pPr>
              <w:pStyle w:val="Dates"/>
            </w:pPr>
            <w:r>
              <w:t>10</w:t>
            </w:r>
          </w:p>
        </w:tc>
      </w:tr>
      <w:tr w:rsidR="00D44EAC" w14:paraId="292A4736" w14:textId="77777777" w:rsidTr="00D44EAC">
        <w:trPr>
          <w:trHeight w:hRule="exact" w:val="1101"/>
        </w:trPr>
        <w:tc>
          <w:tcPr>
            <w:tcW w:w="87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06AB3C" w14:textId="77777777" w:rsidR="006667B8" w:rsidRPr="00F33704" w:rsidRDefault="006667B8" w:rsidP="006667B8">
            <w:pPr>
              <w:rPr>
                <w:b/>
                <w:bCs/>
              </w:rPr>
            </w:pPr>
            <w:r w:rsidRPr="00F33704">
              <w:rPr>
                <w:b/>
                <w:bCs/>
              </w:rPr>
              <w:t>9:30-11 Board Games</w:t>
            </w:r>
          </w:p>
          <w:p w14:paraId="7CE3E852" w14:textId="44A027DC" w:rsidR="006667B8" w:rsidRPr="00F33704" w:rsidRDefault="006667B8" w:rsidP="006667B8">
            <w:pPr>
              <w:rPr>
                <w:b/>
                <w:bCs/>
              </w:rPr>
            </w:pPr>
            <w:r w:rsidRPr="00F33704">
              <w:rPr>
                <w:b/>
                <w:bCs/>
              </w:rPr>
              <w:t xml:space="preserve">10-11 </w:t>
            </w:r>
            <w:r w:rsidR="0073472C">
              <w:rPr>
                <w:b/>
                <w:bCs/>
              </w:rPr>
              <w:t>Bunny Garland</w:t>
            </w:r>
          </w:p>
          <w:p w14:paraId="4E549596" w14:textId="77777777" w:rsidR="006667B8" w:rsidRPr="00F33704" w:rsidRDefault="006667B8" w:rsidP="006667B8">
            <w:pPr>
              <w:rPr>
                <w:b/>
                <w:bCs/>
              </w:rPr>
            </w:pPr>
            <w:r w:rsidRPr="00F33704">
              <w:rPr>
                <w:b/>
                <w:bCs/>
              </w:rPr>
              <w:t>10:30 Walking Group</w:t>
            </w:r>
          </w:p>
          <w:p w14:paraId="2774470C" w14:textId="0700E216" w:rsidR="006667B8" w:rsidRDefault="006667B8" w:rsidP="006667B8">
            <w:r w:rsidRPr="00F33704">
              <w:rPr>
                <w:b/>
                <w:bCs/>
              </w:rPr>
              <w:t>Lunch*</w:t>
            </w:r>
            <w:r w:rsidR="00E21CA6">
              <w:rPr>
                <w:b/>
                <w:bCs/>
              </w:rPr>
              <w:t>*</w:t>
            </w:r>
            <w:r w:rsidRPr="00F33704">
              <w:rPr>
                <w:b/>
                <w:bCs/>
              </w:rPr>
              <w:t xml:space="preserve"> </w:t>
            </w:r>
          </w:p>
        </w:tc>
        <w:tc>
          <w:tcPr>
            <w:tcW w:w="9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086D56" w14:textId="57B0B543" w:rsidR="006667B8" w:rsidRPr="00205002" w:rsidRDefault="006667B8" w:rsidP="006667B8">
            <w:pPr>
              <w:rPr>
                <w:b/>
                <w:bCs/>
                <w:sz w:val="20"/>
                <w:szCs w:val="20"/>
              </w:rPr>
            </w:pPr>
            <w:r w:rsidRPr="00205002">
              <w:rPr>
                <w:b/>
                <w:bCs/>
                <w:sz w:val="20"/>
                <w:szCs w:val="20"/>
              </w:rPr>
              <w:t xml:space="preserve">10-11 </w:t>
            </w:r>
            <w:r w:rsidR="0073472C">
              <w:rPr>
                <w:b/>
                <w:bCs/>
                <w:sz w:val="20"/>
                <w:szCs w:val="20"/>
              </w:rPr>
              <w:t>Computer Class</w:t>
            </w:r>
          </w:p>
          <w:p w14:paraId="3E710273" w14:textId="460D4AF1" w:rsidR="006667B8" w:rsidRPr="00205002" w:rsidRDefault="006667B8" w:rsidP="006667B8">
            <w:pPr>
              <w:rPr>
                <w:b/>
                <w:bCs/>
                <w:sz w:val="20"/>
                <w:szCs w:val="20"/>
              </w:rPr>
            </w:pPr>
            <w:r w:rsidRPr="00205002">
              <w:rPr>
                <w:b/>
                <w:bCs/>
                <w:sz w:val="20"/>
                <w:szCs w:val="20"/>
              </w:rPr>
              <w:t>Lunch*</w:t>
            </w:r>
            <w:r w:rsidR="00E21CA6">
              <w:rPr>
                <w:b/>
                <w:bCs/>
                <w:sz w:val="20"/>
                <w:szCs w:val="20"/>
              </w:rPr>
              <w:t>*</w:t>
            </w:r>
          </w:p>
          <w:p w14:paraId="32D652A1" w14:textId="73B71D85" w:rsidR="006667B8" w:rsidRDefault="006667B8" w:rsidP="006667B8">
            <w:r w:rsidRPr="00205002">
              <w:rPr>
                <w:b/>
                <w:color w:val="FF0000"/>
                <w:sz w:val="20"/>
                <w:szCs w:val="20"/>
              </w:rPr>
              <w:t>Movie-</w:t>
            </w:r>
            <w:r w:rsidR="00946008" w:rsidRPr="00205002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321B8">
              <w:rPr>
                <w:b/>
                <w:color w:val="FF0000"/>
                <w:sz w:val="20"/>
                <w:szCs w:val="20"/>
              </w:rPr>
              <w:t>Moon Struck</w:t>
            </w:r>
          </w:p>
        </w:tc>
        <w:tc>
          <w:tcPr>
            <w:tcW w:w="9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78324C" w14:textId="6B00DA33" w:rsidR="00AD6D8F" w:rsidRPr="00C746F0" w:rsidRDefault="00AD6D8F" w:rsidP="006667B8">
            <w:pPr>
              <w:rPr>
                <w:b/>
                <w:bCs/>
                <w:color w:val="FF0000"/>
              </w:rPr>
            </w:pPr>
            <w:r w:rsidRPr="00C746F0">
              <w:rPr>
                <w:b/>
                <w:bCs/>
                <w:color w:val="FF0000"/>
              </w:rPr>
              <w:t>10:00 Blood Pressure</w:t>
            </w:r>
          </w:p>
          <w:p w14:paraId="4D8E706C" w14:textId="08E5B5B2" w:rsidR="006667B8" w:rsidRPr="00F33704" w:rsidRDefault="006667B8" w:rsidP="006667B8">
            <w:pPr>
              <w:rPr>
                <w:b/>
                <w:bCs/>
              </w:rPr>
            </w:pPr>
            <w:r w:rsidRPr="00F33704">
              <w:rPr>
                <w:b/>
                <w:bCs/>
              </w:rPr>
              <w:t>10:30 Exercise**</w:t>
            </w:r>
          </w:p>
          <w:p w14:paraId="1C8AC5A2" w14:textId="576B2B69" w:rsidR="006667B8" w:rsidRDefault="006667B8" w:rsidP="006667B8">
            <w:pPr>
              <w:rPr>
                <w:b/>
                <w:bCs/>
              </w:rPr>
            </w:pPr>
            <w:r w:rsidRPr="00F33704">
              <w:rPr>
                <w:b/>
                <w:bCs/>
              </w:rPr>
              <w:t>Lunch*</w:t>
            </w:r>
            <w:r w:rsidR="00E21CA6">
              <w:rPr>
                <w:b/>
                <w:bCs/>
              </w:rPr>
              <w:t>*</w:t>
            </w:r>
          </w:p>
          <w:p w14:paraId="632CB7F6" w14:textId="13109B56" w:rsidR="006667B8" w:rsidRDefault="006667B8" w:rsidP="006667B8">
            <w:r>
              <w:rPr>
                <w:b/>
              </w:rPr>
              <w:t>12:15 Bingo</w:t>
            </w:r>
          </w:p>
        </w:tc>
        <w:tc>
          <w:tcPr>
            <w:tcW w:w="89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F2CA3B" w14:textId="77777777" w:rsidR="00AD6D8F" w:rsidRPr="00C746F0" w:rsidRDefault="00AD6D8F" w:rsidP="006667B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12:30-1:30 </w:t>
            </w:r>
            <w:r w:rsidRPr="00C746F0">
              <w:rPr>
                <w:b/>
                <w:bCs/>
                <w:color w:val="FF0000"/>
              </w:rPr>
              <w:t>Trip Club /</w:t>
            </w:r>
          </w:p>
          <w:p w14:paraId="42C2809F" w14:textId="7A8ACD4C" w:rsidR="00AD6D8F" w:rsidRPr="00C746F0" w:rsidRDefault="00AD6D8F" w:rsidP="006667B8">
            <w:pPr>
              <w:rPr>
                <w:b/>
                <w:bCs/>
                <w:color w:val="FF0000"/>
              </w:rPr>
            </w:pPr>
            <w:r w:rsidRPr="00C746F0">
              <w:rPr>
                <w:b/>
                <w:bCs/>
                <w:color w:val="FF0000"/>
              </w:rPr>
              <w:t xml:space="preserve">Date change </w:t>
            </w:r>
          </w:p>
          <w:p w14:paraId="459A5187" w14:textId="65C103E5" w:rsidR="006667B8" w:rsidRPr="00B10D2C" w:rsidRDefault="00B10D2C" w:rsidP="006667B8">
            <w:pPr>
              <w:rPr>
                <w:b/>
                <w:bCs/>
              </w:rPr>
            </w:pPr>
            <w:r w:rsidRPr="00B10D2C">
              <w:rPr>
                <w:b/>
                <w:bCs/>
              </w:rPr>
              <w:t>Lunch*</w:t>
            </w:r>
            <w:r w:rsidR="00E21CA6">
              <w:rPr>
                <w:b/>
                <w:bCs/>
              </w:rPr>
              <w:t>*</w:t>
            </w:r>
          </w:p>
        </w:tc>
        <w:tc>
          <w:tcPr>
            <w:tcW w:w="6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777480" w14:textId="6565C6B2" w:rsidR="00B10D2C" w:rsidRPr="00F33704" w:rsidRDefault="00B10D2C" w:rsidP="00B10D2C">
            <w:pPr>
              <w:rPr>
                <w:b/>
                <w:bCs/>
              </w:rPr>
            </w:pPr>
            <w:r w:rsidRPr="00F33704">
              <w:rPr>
                <w:b/>
                <w:bCs/>
              </w:rPr>
              <w:t>10:30 Exercise</w:t>
            </w:r>
            <w:r w:rsidR="00650214">
              <w:rPr>
                <w:b/>
                <w:bCs/>
              </w:rPr>
              <w:t>**</w:t>
            </w:r>
          </w:p>
          <w:p w14:paraId="4C3676DE" w14:textId="6C437C06" w:rsidR="006667B8" w:rsidRDefault="00B10D2C" w:rsidP="00B10D2C">
            <w:r w:rsidRPr="00F33704">
              <w:rPr>
                <w:b/>
                <w:bCs/>
              </w:rPr>
              <w:t>Lunch</w:t>
            </w:r>
            <w:r w:rsidR="00E21CA6">
              <w:rPr>
                <w:b/>
                <w:bCs/>
              </w:rPr>
              <w:t>**</w:t>
            </w:r>
          </w:p>
        </w:tc>
        <w:tc>
          <w:tcPr>
            <w:tcW w:w="3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7AFFC8" w14:textId="77777777" w:rsidR="006667B8" w:rsidRDefault="006667B8" w:rsidP="006667B8"/>
        </w:tc>
        <w:tc>
          <w:tcPr>
            <w:tcW w:w="26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B39364" w14:textId="77777777" w:rsidR="006667B8" w:rsidRDefault="006667B8" w:rsidP="006667B8"/>
        </w:tc>
      </w:tr>
      <w:tr w:rsidR="00B346CD" w14:paraId="2ECACD87" w14:textId="77777777" w:rsidTr="00D44EAC">
        <w:trPr>
          <w:trHeight w:val="361"/>
        </w:trPr>
        <w:tc>
          <w:tcPr>
            <w:tcW w:w="879" w:type="pct"/>
            <w:tcBorders>
              <w:bottom w:val="nil"/>
            </w:tcBorders>
          </w:tcPr>
          <w:p w14:paraId="55FA9AF6" w14:textId="4704E9AB" w:rsidR="006667B8" w:rsidRDefault="00141DA5" w:rsidP="006667B8">
            <w:pPr>
              <w:pStyle w:val="Dates"/>
            </w:pPr>
            <w:r>
              <w:t>11</w:t>
            </w:r>
          </w:p>
        </w:tc>
        <w:tc>
          <w:tcPr>
            <w:tcW w:w="984" w:type="pct"/>
            <w:tcBorders>
              <w:bottom w:val="nil"/>
            </w:tcBorders>
          </w:tcPr>
          <w:p w14:paraId="0A17BFFD" w14:textId="0533DDE4" w:rsidR="006667B8" w:rsidRDefault="00141DA5" w:rsidP="006667B8">
            <w:pPr>
              <w:pStyle w:val="Dates"/>
            </w:pPr>
            <w:r>
              <w:t>12</w:t>
            </w:r>
          </w:p>
        </w:tc>
        <w:tc>
          <w:tcPr>
            <w:tcW w:w="964" w:type="pct"/>
            <w:tcBorders>
              <w:bottom w:val="nil"/>
            </w:tcBorders>
          </w:tcPr>
          <w:p w14:paraId="4C2D009C" w14:textId="35C34CAD" w:rsidR="006667B8" w:rsidRDefault="00141DA5" w:rsidP="006667B8">
            <w:pPr>
              <w:pStyle w:val="Dates"/>
            </w:pPr>
            <w:r>
              <w:t>13</w:t>
            </w:r>
          </w:p>
        </w:tc>
        <w:tc>
          <w:tcPr>
            <w:tcW w:w="897" w:type="pct"/>
            <w:tcBorders>
              <w:bottom w:val="nil"/>
            </w:tcBorders>
          </w:tcPr>
          <w:p w14:paraId="757D473F" w14:textId="53D742D0" w:rsidR="006667B8" w:rsidRDefault="00141DA5" w:rsidP="006667B8">
            <w:pPr>
              <w:pStyle w:val="Dates"/>
            </w:pPr>
            <w:r>
              <w:t>14</w:t>
            </w:r>
          </w:p>
        </w:tc>
        <w:tc>
          <w:tcPr>
            <w:tcW w:w="687" w:type="pct"/>
            <w:tcBorders>
              <w:bottom w:val="nil"/>
            </w:tcBorders>
          </w:tcPr>
          <w:p w14:paraId="62232F46" w14:textId="0482F6D4" w:rsidR="006667B8" w:rsidRDefault="00141DA5" w:rsidP="006667B8">
            <w:pPr>
              <w:pStyle w:val="Dates"/>
            </w:pPr>
            <w:r>
              <w:t>15</w:t>
            </w:r>
          </w:p>
        </w:tc>
        <w:tc>
          <w:tcPr>
            <w:tcW w:w="326" w:type="pct"/>
            <w:tcBorders>
              <w:bottom w:val="nil"/>
            </w:tcBorders>
          </w:tcPr>
          <w:p w14:paraId="7AD98624" w14:textId="5AC75794" w:rsidR="006667B8" w:rsidRDefault="00141DA5" w:rsidP="006667B8">
            <w:pPr>
              <w:pStyle w:val="Dates"/>
            </w:pPr>
            <w:r>
              <w:t>16</w:t>
            </w:r>
          </w:p>
        </w:tc>
        <w:tc>
          <w:tcPr>
            <w:tcW w:w="262" w:type="pct"/>
            <w:tcBorders>
              <w:bottom w:val="nil"/>
            </w:tcBorders>
          </w:tcPr>
          <w:p w14:paraId="05FBFAA2" w14:textId="078B849E" w:rsidR="006667B8" w:rsidRDefault="00141DA5" w:rsidP="006667B8">
            <w:pPr>
              <w:pStyle w:val="Dates"/>
            </w:pPr>
            <w:r>
              <w:t>17</w:t>
            </w:r>
          </w:p>
        </w:tc>
      </w:tr>
      <w:tr w:rsidR="00B346CD" w14:paraId="32FE8205" w14:textId="77777777" w:rsidTr="00D44EAC">
        <w:trPr>
          <w:trHeight w:hRule="exact" w:val="1101"/>
        </w:trPr>
        <w:tc>
          <w:tcPr>
            <w:tcW w:w="879" w:type="pct"/>
            <w:tcBorders>
              <w:top w:val="nil"/>
              <w:bottom w:val="single" w:sz="4" w:space="0" w:color="BFBFBF" w:themeColor="background1" w:themeShade="BF"/>
            </w:tcBorders>
          </w:tcPr>
          <w:p w14:paraId="262AEA76" w14:textId="77777777" w:rsidR="006667B8" w:rsidRPr="00F33704" w:rsidRDefault="006667B8" w:rsidP="006667B8">
            <w:pPr>
              <w:rPr>
                <w:b/>
                <w:bCs/>
              </w:rPr>
            </w:pPr>
            <w:r w:rsidRPr="00F33704">
              <w:rPr>
                <w:b/>
                <w:bCs/>
              </w:rPr>
              <w:t>9:30-11 Board Games</w:t>
            </w:r>
          </w:p>
          <w:p w14:paraId="57717DD1" w14:textId="1D161001" w:rsidR="006667B8" w:rsidRPr="00F33704" w:rsidRDefault="006667B8" w:rsidP="006667B8">
            <w:pPr>
              <w:rPr>
                <w:b/>
                <w:bCs/>
              </w:rPr>
            </w:pPr>
            <w:r w:rsidRPr="00F33704">
              <w:rPr>
                <w:b/>
                <w:bCs/>
              </w:rPr>
              <w:t xml:space="preserve">10-11 </w:t>
            </w:r>
            <w:r w:rsidR="0073472C">
              <w:rPr>
                <w:b/>
                <w:bCs/>
              </w:rPr>
              <w:t>Egg Dying</w:t>
            </w:r>
          </w:p>
          <w:p w14:paraId="37F4A9AC" w14:textId="77777777" w:rsidR="006667B8" w:rsidRPr="00F33704" w:rsidRDefault="006667B8" w:rsidP="006667B8">
            <w:pPr>
              <w:rPr>
                <w:b/>
                <w:bCs/>
              </w:rPr>
            </w:pPr>
            <w:r w:rsidRPr="00F33704">
              <w:rPr>
                <w:b/>
                <w:bCs/>
              </w:rPr>
              <w:t>10:30 Walking Group</w:t>
            </w:r>
          </w:p>
          <w:p w14:paraId="353B821F" w14:textId="6EDE9C24" w:rsidR="006667B8" w:rsidRDefault="006667B8" w:rsidP="006667B8">
            <w:r w:rsidRPr="00F33704">
              <w:rPr>
                <w:b/>
                <w:bCs/>
              </w:rPr>
              <w:t>Lunch*</w:t>
            </w:r>
            <w:r w:rsidR="00E21CA6">
              <w:rPr>
                <w:b/>
                <w:bCs/>
              </w:rPr>
              <w:t>*</w:t>
            </w:r>
          </w:p>
        </w:tc>
        <w:tc>
          <w:tcPr>
            <w:tcW w:w="984" w:type="pct"/>
            <w:tcBorders>
              <w:top w:val="nil"/>
              <w:bottom w:val="single" w:sz="4" w:space="0" w:color="BFBFBF" w:themeColor="background1" w:themeShade="BF"/>
            </w:tcBorders>
          </w:tcPr>
          <w:p w14:paraId="5AB33A8E" w14:textId="50CBC7F2" w:rsidR="006667B8" w:rsidRPr="00205002" w:rsidRDefault="006667B8" w:rsidP="006667B8">
            <w:pPr>
              <w:rPr>
                <w:b/>
                <w:bCs/>
                <w:sz w:val="20"/>
                <w:szCs w:val="20"/>
              </w:rPr>
            </w:pPr>
            <w:r w:rsidRPr="00205002">
              <w:rPr>
                <w:b/>
                <w:bCs/>
                <w:sz w:val="20"/>
                <w:szCs w:val="20"/>
              </w:rPr>
              <w:t>10-11 Cell Phone Asst.</w:t>
            </w:r>
          </w:p>
          <w:p w14:paraId="46FB9D14" w14:textId="46C671EC" w:rsidR="006667B8" w:rsidRDefault="006667B8" w:rsidP="006667B8">
            <w:r w:rsidRPr="00205002">
              <w:rPr>
                <w:b/>
                <w:bCs/>
                <w:sz w:val="20"/>
                <w:szCs w:val="20"/>
              </w:rPr>
              <w:t>Lunch*</w:t>
            </w:r>
            <w:r w:rsidR="00E21CA6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64" w:type="pct"/>
            <w:tcBorders>
              <w:top w:val="nil"/>
              <w:bottom w:val="single" w:sz="4" w:space="0" w:color="BFBFBF" w:themeColor="background1" w:themeShade="BF"/>
            </w:tcBorders>
          </w:tcPr>
          <w:p w14:paraId="41C8BD3D" w14:textId="77777777" w:rsidR="006667B8" w:rsidRPr="00F33704" w:rsidRDefault="006667B8" w:rsidP="006667B8">
            <w:pPr>
              <w:rPr>
                <w:b/>
                <w:bCs/>
              </w:rPr>
            </w:pPr>
            <w:r w:rsidRPr="00F33704">
              <w:rPr>
                <w:b/>
                <w:bCs/>
              </w:rPr>
              <w:t>10:30 Exercise**</w:t>
            </w:r>
          </w:p>
          <w:p w14:paraId="02728779" w14:textId="456D3FB3" w:rsidR="006667B8" w:rsidRDefault="006667B8" w:rsidP="006667B8">
            <w:pPr>
              <w:rPr>
                <w:b/>
                <w:bCs/>
              </w:rPr>
            </w:pPr>
            <w:r w:rsidRPr="00F33704">
              <w:rPr>
                <w:b/>
                <w:bCs/>
              </w:rPr>
              <w:t>Lunch*</w:t>
            </w:r>
            <w:r w:rsidR="00E21CA6">
              <w:rPr>
                <w:b/>
                <w:bCs/>
              </w:rPr>
              <w:t>*</w:t>
            </w:r>
          </w:p>
          <w:p w14:paraId="3DC5DC7C" w14:textId="1D85E46A" w:rsidR="006667B8" w:rsidRDefault="006667B8" w:rsidP="006667B8">
            <w:r>
              <w:rPr>
                <w:b/>
              </w:rPr>
              <w:t>12:15 Bingo</w:t>
            </w:r>
          </w:p>
        </w:tc>
        <w:tc>
          <w:tcPr>
            <w:tcW w:w="897" w:type="pct"/>
            <w:tcBorders>
              <w:top w:val="nil"/>
              <w:bottom w:val="single" w:sz="4" w:space="0" w:color="BFBFBF" w:themeColor="background1" w:themeShade="BF"/>
            </w:tcBorders>
          </w:tcPr>
          <w:p w14:paraId="44C5AC4B" w14:textId="663747B9" w:rsidR="00B10D2C" w:rsidRPr="00F33704" w:rsidRDefault="00B10D2C" w:rsidP="00B10D2C">
            <w:pPr>
              <w:rPr>
                <w:b/>
                <w:bCs/>
              </w:rPr>
            </w:pPr>
            <w:r w:rsidRPr="00F33704">
              <w:rPr>
                <w:b/>
                <w:bCs/>
              </w:rPr>
              <w:t>1:00 Painting with Pat</w:t>
            </w:r>
            <w:r w:rsidR="00E21CA6">
              <w:rPr>
                <w:b/>
                <w:bCs/>
              </w:rPr>
              <w:t>**</w:t>
            </w:r>
          </w:p>
          <w:p w14:paraId="6E6F9255" w14:textId="77777777" w:rsidR="00B10D2C" w:rsidRPr="00F33704" w:rsidRDefault="00B10D2C" w:rsidP="00B10D2C">
            <w:pPr>
              <w:rPr>
                <w:b/>
                <w:bCs/>
              </w:rPr>
            </w:pPr>
            <w:r w:rsidRPr="00F33704">
              <w:rPr>
                <w:b/>
                <w:bCs/>
              </w:rPr>
              <w:t>12:30 Strength</w:t>
            </w:r>
            <w:r>
              <w:rPr>
                <w:b/>
                <w:bCs/>
              </w:rPr>
              <w:t>-</w:t>
            </w:r>
            <w:r w:rsidRPr="00F33704">
              <w:rPr>
                <w:b/>
                <w:bCs/>
              </w:rPr>
              <w:t>Balance**</w:t>
            </w:r>
          </w:p>
          <w:p w14:paraId="6AA8612D" w14:textId="7F8C2DB4" w:rsidR="006667B8" w:rsidRDefault="00B10D2C" w:rsidP="00B10D2C">
            <w:r w:rsidRPr="00F33704">
              <w:rPr>
                <w:b/>
                <w:bCs/>
              </w:rPr>
              <w:t>Lunch*</w:t>
            </w:r>
            <w:r w:rsidR="00E21CA6">
              <w:rPr>
                <w:b/>
                <w:bCs/>
              </w:rPr>
              <w:t>*</w:t>
            </w:r>
          </w:p>
        </w:tc>
        <w:tc>
          <w:tcPr>
            <w:tcW w:w="687" w:type="pct"/>
            <w:tcBorders>
              <w:top w:val="nil"/>
              <w:bottom w:val="single" w:sz="4" w:space="0" w:color="BFBFBF" w:themeColor="background1" w:themeShade="BF"/>
            </w:tcBorders>
          </w:tcPr>
          <w:p w14:paraId="08E20448" w14:textId="77777777" w:rsidR="002F03C5" w:rsidRPr="002F6B4A" w:rsidRDefault="002F6B4A" w:rsidP="002F03C5">
            <w:pPr>
              <w:rPr>
                <w:b/>
                <w:bCs/>
                <w:color w:val="267BF2" w:themeColor="accent1" w:themeTint="99"/>
                <w:sz w:val="24"/>
                <w:szCs w:val="24"/>
              </w:rPr>
            </w:pPr>
            <w:r w:rsidRPr="002F6B4A">
              <w:rPr>
                <w:b/>
                <w:bCs/>
                <w:color w:val="267BF2" w:themeColor="accent1" w:themeTint="99"/>
                <w:sz w:val="24"/>
                <w:szCs w:val="24"/>
              </w:rPr>
              <w:t>GOOD FRIDAY</w:t>
            </w:r>
          </w:p>
          <w:p w14:paraId="58A4FD46" w14:textId="35B3AB24" w:rsidR="002F6B4A" w:rsidRPr="002F03C5" w:rsidRDefault="002F6B4A" w:rsidP="002F03C5">
            <w:pPr>
              <w:rPr>
                <w:color w:val="267BF2" w:themeColor="accent1" w:themeTint="99"/>
              </w:rPr>
            </w:pPr>
            <w:r w:rsidRPr="002F6B4A">
              <w:rPr>
                <w:b/>
                <w:bCs/>
                <w:color w:val="267BF2" w:themeColor="accent1" w:themeTint="99"/>
                <w:sz w:val="24"/>
                <w:szCs w:val="24"/>
              </w:rPr>
              <w:t>CLOSED</w:t>
            </w:r>
          </w:p>
        </w:tc>
        <w:tc>
          <w:tcPr>
            <w:tcW w:w="326" w:type="pct"/>
            <w:tcBorders>
              <w:top w:val="nil"/>
              <w:bottom w:val="single" w:sz="4" w:space="0" w:color="BFBFBF" w:themeColor="background1" w:themeShade="BF"/>
            </w:tcBorders>
          </w:tcPr>
          <w:p w14:paraId="4C953EEB" w14:textId="77777777" w:rsidR="006667B8" w:rsidRDefault="006667B8" w:rsidP="006667B8"/>
        </w:tc>
        <w:tc>
          <w:tcPr>
            <w:tcW w:w="262" w:type="pct"/>
            <w:tcBorders>
              <w:top w:val="nil"/>
              <w:bottom w:val="single" w:sz="4" w:space="0" w:color="BFBFBF" w:themeColor="background1" w:themeShade="BF"/>
            </w:tcBorders>
          </w:tcPr>
          <w:p w14:paraId="149BAB12" w14:textId="77777777" w:rsidR="006667B8" w:rsidRDefault="006667B8" w:rsidP="006667B8"/>
        </w:tc>
      </w:tr>
      <w:tr w:rsidR="00D44EAC" w14:paraId="2F84343C" w14:textId="77777777" w:rsidTr="00D44EAC">
        <w:trPr>
          <w:trHeight w:val="260"/>
        </w:trPr>
        <w:tc>
          <w:tcPr>
            <w:tcW w:w="879" w:type="pct"/>
            <w:tcBorders>
              <w:bottom w:val="nil"/>
            </w:tcBorders>
            <w:shd w:val="clear" w:color="auto" w:fill="F7F7F7" w:themeFill="background2"/>
          </w:tcPr>
          <w:p w14:paraId="68CEC14C" w14:textId="483654F1" w:rsidR="006667B8" w:rsidRDefault="00141DA5" w:rsidP="006667B8">
            <w:pPr>
              <w:pStyle w:val="Dates"/>
            </w:pPr>
            <w:r>
              <w:t>18</w:t>
            </w:r>
          </w:p>
        </w:tc>
        <w:tc>
          <w:tcPr>
            <w:tcW w:w="984" w:type="pct"/>
            <w:tcBorders>
              <w:bottom w:val="nil"/>
            </w:tcBorders>
            <w:shd w:val="clear" w:color="auto" w:fill="F7F7F7" w:themeFill="background2"/>
          </w:tcPr>
          <w:p w14:paraId="5EDA6563" w14:textId="3AF0C05D" w:rsidR="006667B8" w:rsidRDefault="00141DA5" w:rsidP="006667B8">
            <w:pPr>
              <w:pStyle w:val="Dates"/>
            </w:pPr>
            <w:r>
              <w:t>19</w:t>
            </w:r>
          </w:p>
        </w:tc>
        <w:tc>
          <w:tcPr>
            <w:tcW w:w="964" w:type="pct"/>
            <w:tcBorders>
              <w:bottom w:val="nil"/>
            </w:tcBorders>
            <w:shd w:val="clear" w:color="auto" w:fill="F7F7F7" w:themeFill="background2"/>
          </w:tcPr>
          <w:p w14:paraId="7B706C90" w14:textId="0481D505" w:rsidR="006667B8" w:rsidRDefault="00141DA5" w:rsidP="006667B8">
            <w:pPr>
              <w:pStyle w:val="Dates"/>
            </w:pPr>
            <w:r>
              <w:t>20</w:t>
            </w:r>
          </w:p>
        </w:tc>
        <w:tc>
          <w:tcPr>
            <w:tcW w:w="897" w:type="pct"/>
            <w:tcBorders>
              <w:bottom w:val="nil"/>
            </w:tcBorders>
            <w:shd w:val="clear" w:color="auto" w:fill="F7F7F7" w:themeFill="background2"/>
          </w:tcPr>
          <w:p w14:paraId="2301DC35" w14:textId="3CBF989C" w:rsidR="006667B8" w:rsidRDefault="00141DA5" w:rsidP="006667B8">
            <w:pPr>
              <w:pStyle w:val="Dates"/>
            </w:pPr>
            <w:r>
              <w:t>21</w:t>
            </w:r>
          </w:p>
        </w:tc>
        <w:tc>
          <w:tcPr>
            <w:tcW w:w="687" w:type="pct"/>
            <w:tcBorders>
              <w:bottom w:val="nil"/>
            </w:tcBorders>
            <w:shd w:val="clear" w:color="auto" w:fill="F7F7F7" w:themeFill="background2"/>
          </w:tcPr>
          <w:p w14:paraId="19699587" w14:textId="71DC558D" w:rsidR="006667B8" w:rsidRDefault="00A31D76" w:rsidP="006667B8">
            <w:pPr>
              <w:pStyle w:val="Dates"/>
            </w:pPr>
            <w:r>
              <w:t>22</w:t>
            </w:r>
          </w:p>
        </w:tc>
        <w:tc>
          <w:tcPr>
            <w:tcW w:w="326" w:type="pct"/>
            <w:tcBorders>
              <w:bottom w:val="nil"/>
            </w:tcBorders>
            <w:shd w:val="clear" w:color="auto" w:fill="F7F7F7" w:themeFill="background2"/>
          </w:tcPr>
          <w:p w14:paraId="029A1F55" w14:textId="02B8C651" w:rsidR="006667B8" w:rsidRDefault="00A31D76" w:rsidP="006667B8">
            <w:pPr>
              <w:pStyle w:val="Dates"/>
            </w:pPr>
            <w:r>
              <w:t>23</w:t>
            </w:r>
          </w:p>
        </w:tc>
        <w:tc>
          <w:tcPr>
            <w:tcW w:w="262" w:type="pct"/>
            <w:tcBorders>
              <w:bottom w:val="nil"/>
            </w:tcBorders>
            <w:shd w:val="clear" w:color="auto" w:fill="F7F7F7" w:themeFill="background2"/>
          </w:tcPr>
          <w:p w14:paraId="6DB0B7B3" w14:textId="6B4037D2" w:rsidR="006667B8" w:rsidRDefault="00A31D76" w:rsidP="006667B8">
            <w:pPr>
              <w:pStyle w:val="Dates"/>
            </w:pPr>
            <w:r>
              <w:t>24</w:t>
            </w:r>
          </w:p>
        </w:tc>
      </w:tr>
      <w:tr w:rsidR="00D44EAC" w14:paraId="2381D5D0" w14:textId="77777777" w:rsidTr="00D44EAC">
        <w:trPr>
          <w:trHeight w:hRule="exact" w:val="1274"/>
        </w:trPr>
        <w:tc>
          <w:tcPr>
            <w:tcW w:w="87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C130CD" w14:textId="77777777" w:rsidR="006667B8" w:rsidRPr="00F33704" w:rsidRDefault="006667B8" w:rsidP="006667B8">
            <w:pPr>
              <w:rPr>
                <w:b/>
                <w:bCs/>
              </w:rPr>
            </w:pPr>
            <w:r w:rsidRPr="00F33704">
              <w:rPr>
                <w:b/>
                <w:bCs/>
              </w:rPr>
              <w:t>9:30-11 Board Games</w:t>
            </w:r>
          </w:p>
          <w:p w14:paraId="607A332A" w14:textId="01F07DCE" w:rsidR="006667B8" w:rsidRPr="00F33704" w:rsidRDefault="006667B8" w:rsidP="006667B8">
            <w:pPr>
              <w:rPr>
                <w:b/>
                <w:bCs/>
              </w:rPr>
            </w:pPr>
            <w:r w:rsidRPr="00F33704">
              <w:rPr>
                <w:b/>
                <w:bCs/>
              </w:rPr>
              <w:t xml:space="preserve">10-11 </w:t>
            </w:r>
            <w:r w:rsidR="0073472C">
              <w:rPr>
                <w:b/>
                <w:bCs/>
              </w:rPr>
              <w:t>Paper Flowers</w:t>
            </w:r>
          </w:p>
          <w:p w14:paraId="4B09B47D" w14:textId="77777777" w:rsidR="006667B8" w:rsidRPr="00F33704" w:rsidRDefault="006667B8" w:rsidP="006667B8">
            <w:pPr>
              <w:rPr>
                <w:b/>
                <w:bCs/>
              </w:rPr>
            </w:pPr>
            <w:r w:rsidRPr="00F33704">
              <w:rPr>
                <w:b/>
                <w:bCs/>
              </w:rPr>
              <w:t>10:30 Walking Group</w:t>
            </w:r>
          </w:p>
          <w:p w14:paraId="7DD4A30E" w14:textId="6D18F7CD" w:rsidR="006667B8" w:rsidRDefault="006667B8" w:rsidP="006667B8">
            <w:r w:rsidRPr="00F33704">
              <w:rPr>
                <w:b/>
                <w:bCs/>
              </w:rPr>
              <w:t>Lunch*</w:t>
            </w:r>
            <w:r w:rsidR="00E21CA6">
              <w:rPr>
                <w:b/>
                <w:bCs/>
              </w:rPr>
              <w:t>*</w:t>
            </w:r>
            <w:r w:rsidRPr="00F33704">
              <w:rPr>
                <w:b/>
                <w:bCs/>
              </w:rPr>
              <w:t xml:space="preserve"> </w:t>
            </w:r>
          </w:p>
        </w:tc>
        <w:tc>
          <w:tcPr>
            <w:tcW w:w="9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8878029" w14:textId="77777777" w:rsidR="006667B8" w:rsidRPr="00205002" w:rsidRDefault="006667B8" w:rsidP="006667B8">
            <w:pPr>
              <w:rPr>
                <w:b/>
                <w:bCs/>
                <w:sz w:val="20"/>
                <w:szCs w:val="20"/>
              </w:rPr>
            </w:pPr>
            <w:r w:rsidRPr="00205002">
              <w:rPr>
                <w:b/>
                <w:bCs/>
                <w:sz w:val="20"/>
                <w:szCs w:val="20"/>
              </w:rPr>
              <w:t>10-11 Cell Phone Asst.</w:t>
            </w:r>
          </w:p>
          <w:p w14:paraId="6D9A31A9" w14:textId="30264233" w:rsidR="006667B8" w:rsidRPr="00205002" w:rsidRDefault="006667B8" w:rsidP="006667B8">
            <w:pPr>
              <w:rPr>
                <w:b/>
                <w:bCs/>
                <w:sz w:val="20"/>
                <w:szCs w:val="20"/>
              </w:rPr>
            </w:pPr>
            <w:r w:rsidRPr="00205002">
              <w:rPr>
                <w:b/>
                <w:bCs/>
                <w:sz w:val="20"/>
                <w:szCs w:val="20"/>
              </w:rPr>
              <w:t>Lunch*</w:t>
            </w:r>
            <w:r w:rsidR="00E21CA6">
              <w:rPr>
                <w:b/>
                <w:bCs/>
                <w:sz w:val="20"/>
                <w:szCs w:val="20"/>
              </w:rPr>
              <w:t>*</w:t>
            </w:r>
          </w:p>
          <w:p w14:paraId="6180584E" w14:textId="684253AC" w:rsidR="006667B8" w:rsidRDefault="006667B8" w:rsidP="006667B8">
            <w:r w:rsidRPr="00205002">
              <w:rPr>
                <w:b/>
                <w:bCs/>
                <w:color w:val="FF0000"/>
                <w:sz w:val="20"/>
                <w:szCs w:val="20"/>
              </w:rPr>
              <w:t xml:space="preserve">Movie </w:t>
            </w:r>
            <w:r w:rsidR="006321B8">
              <w:rPr>
                <w:b/>
                <w:bCs/>
                <w:color w:val="FF0000"/>
                <w:sz w:val="20"/>
                <w:szCs w:val="20"/>
              </w:rPr>
              <w:t>–</w:t>
            </w:r>
            <w:r w:rsidR="00946008" w:rsidRPr="00205002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321B8">
              <w:rPr>
                <w:b/>
                <w:bCs/>
                <w:color w:val="FF0000"/>
                <w:sz w:val="20"/>
                <w:szCs w:val="20"/>
              </w:rPr>
              <w:t>Life of the Party</w:t>
            </w:r>
          </w:p>
        </w:tc>
        <w:tc>
          <w:tcPr>
            <w:tcW w:w="9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26C286" w14:textId="4E64E5E8" w:rsidR="006667B8" w:rsidRPr="002F6B4A" w:rsidRDefault="002F6B4A" w:rsidP="006667B8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10:30 Exercise</w:t>
            </w:r>
          </w:p>
          <w:p w14:paraId="42248510" w14:textId="42899A32" w:rsidR="006667B8" w:rsidRPr="00B10D2C" w:rsidRDefault="000A2445" w:rsidP="006667B8">
            <w:pPr>
              <w:rPr>
                <w:b/>
                <w:bCs/>
              </w:rPr>
            </w:pPr>
            <w:r>
              <w:rPr>
                <w:b/>
                <w:bCs/>
              </w:rPr>
              <w:t>12:30 Book Club in Library</w:t>
            </w:r>
          </w:p>
          <w:p w14:paraId="7C728635" w14:textId="0B3186BB" w:rsidR="006667B8" w:rsidRPr="00B10D2C" w:rsidRDefault="006667B8" w:rsidP="006667B8">
            <w:pPr>
              <w:rPr>
                <w:b/>
                <w:bCs/>
              </w:rPr>
            </w:pPr>
            <w:r w:rsidRPr="00B10D2C">
              <w:rPr>
                <w:b/>
                <w:bCs/>
              </w:rPr>
              <w:t>Lunch*</w:t>
            </w:r>
            <w:r w:rsidR="000A2445">
              <w:rPr>
                <w:b/>
                <w:bCs/>
              </w:rPr>
              <w:t xml:space="preserve"> </w:t>
            </w:r>
            <w:r w:rsidR="00E21CA6">
              <w:rPr>
                <w:b/>
                <w:bCs/>
              </w:rPr>
              <w:t>*</w:t>
            </w:r>
            <w:r w:rsidR="000A2445">
              <w:rPr>
                <w:b/>
                <w:bCs/>
              </w:rPr>
              <w:t>/ NO BINGO</w:t>
            </w:r>
          </w:p>
          <w:p w14:paraId="3C7FBC7F" w14:textId="54FB942F" w:rsidR="006667B8" w:rsidRPr="00B10D2C" w:rsidRDefault="006667B8" w:rsidP="006667B8">
            <w:pPr>
              <w:rPr>
                <w:b/>
                <w:bCs/>
                <w:color w:val="FF0000"/>
              </w:rPr>
            </w:pPr>
            <w:r w:rsidRPr="00B10D2C">
              <w:rPr>
                <w:b/>
                <w:bCs/>
                <w:color w:val="FF0000"/>
              </w:rPr>
              <w:t xml:space="preserve">12:30-2pm Probate Assistance </w:t>
            </w:r>
            <w:r w:rsidR="000A2445">
              <w:rPr>
                <w:b/>
                <w:bCs/>
                <w:color w:val="FF0000"/>
              </w:rPr>
              <w:t>Class</w:t>
            </w:r>
          </w:p>
          <w:p w14:paraId="13C88ADF" w14:textId="3F5BB6C7" w:rsidR="006667B8" w:rsidRPr="00B10D2C" w:rsidRDefault="006667B8" w:rsidP="006667B8">
            <w:pPr>
              <w:rPr>
                <w:b/>
                <w:bCs/>
              </w:rPr>
            </w:pPr>
          </w:p>
        </w:tc>
        <w:tc>
          <w:tcPr>
            <w:tcW w:w="89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DE46FA" w14:textId="67F1C4C9" w:rsidR="00B10D2C" w:rsidRPr="00F33704" w:rsidRDefault="00AD6D8F" w:rsidP="00B10D2C">
            <w:pPr>
              <w:rPr>
                <w:b/>
                <w:bCs/>
              </w:rPr>
            </w:pPr>
            <w:r w:rsidRPr="00C746F0">
              <w:rPr>
                <w:b/>
                <w:bCs/>
                <w:color w:val="FF0000"/>
              </w:rPr>
              <w:t>First Senior Bus Trip/Greg’s</w:t>
            </w:r>
          </w:p>
          <w:p w14:paraId="5F55DB48" w14:textId="3FC24EB2" w:rsidR="00B10D2C" w:rsidRPr="00F33704" w:rsidRDefault="00B10D2C" w:rsidP="00B10D2C">
            <w:pPr>
              <w:rPr>
                <w:b/>
                <w:bCs/>
              </w:rPr>
            </w:pPr>
            <w:r w:rsidRPr="00F33704">
              <w:rPr>
                <w:b/>
                <w:bCs/>
              </w:rPr>
              <w:t>Lunch*</w:t>
            </w:r>
            <w:r w:rsidR="00E21CA6">
              <w:rPr>
                <w:b/>
                <w:bCs/>
              </w:rPr>
              <w:t>*</w:t>
            </w:r>
          </w:p>
          <w:p w14:paraId="0F843B05" w14:textId="77777777" w:rsidR="006667B8" w:rsidRDefault="006667B8" w:rsidP="006667B8"/>
        </w:tc>
        <w:tc>
          <w:tcPr>
            <w:tcW w:w="6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713635" w14:textId="6081A6F3" w:rsidR="002F03C5" w:rsidRPr="002F6B4A" w:rsidRDefault="002F6B4A" w:rsidP="00B10D2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10:30 Exercise</w:t>
            </w:r>
          </w:p>
          <w:p w14:paraId="5ED8F685" w14:textId="6F06F1A5" w:rsidR="006667B8" w:rsidRDefault="00B10D2C" w:rsidP="00B10D2C">
            <w:r w:rsidRPr="00F33704">
              <w:rPr>
                <w:b/>
                <w:bCs/>
              </w:rPr>
              <w:t>Lunch</w:t>
            </w:r>
            <w:r w:rsidR="00E21CA6">
              <w:rPr>
                <w:b/>
                <w:bCs/>
              </w:rPr>
              <w:t>**</w:t>
            </w:r>
          </w:p>
        </w:tc>
        <w:tc>
          <w:tcPr>
            <w:tcW w:w="3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764600" w14:textId="77777777" w:rsidR="006667B8" w:rsidRDefault="006667B8" w:rsidP="006667B8"/>
        </w:tc>
        <w:tc>
          <w:tcPr>
            <w:tcW w:w="26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68473E" w14:textId="77777777" w:rsidR="006667B8" w:rsidRDefault="006667B8" w:rsidP="006667B8"/>
        </w:tc>
      </w:tr>
      <w:tr w:rsidR="00B346CD" w14:paraId="6B4FACDA" w14:textId="77777777" w:rsidTr="00D44EAC">
        <w:trPr>
          <w:trHeight w:val="305"/>
        </w:trPr>
        <w:tc>
          <w:tcPr>
            <w:tcW w:w="879" w:type="pct"/>
            <w:tcBorders>
              <w:bottom w:val="nil"/>
            </w:tcBorders>
          </w:tcPr>
          <w:p w14:paraId="46F4608F" w14:textId="3A092AED" w:rsidR="006667B8" w:rsidRDefault="00A31D76" w:rsidP="006667B8">
            <w:pPr>
              <w:pStyle w:val="Dates"/>
            </w:pPr>
            <w:r>
              <w:t>25</w:t>
            </w:r>
          </w:p>
        </w:tc>
        <w:tc>
          <w:tcPr>
            <w:tcW w:w="984" w:type="pct"/>
            <w:tcBorders>
              <w:bottom w:val="nil"/>
            </w:tcBorders>
          </w:tcPr>
          <w:p w14:paraId="2829192E" w14:textId="517A51C0" w:rsidR="006667B8" w:rsidRDefault="00A31D76" w:rsidP="006667B8">
            <w:pPr>
              <w:pStyle w:val="Dates"/>
            </w:pPr>
            <w:r>
              <w:t>26</w:t>
            </w:r>
          </w:p>
        </w:tc>
        <w:tc>
          <w:tcPr>
            <w:tcW w:w="964" w:type="pct"/>
            <w:tcBorders>
              <w:bottom w:val="nil"/>
            </w:tcBorders>
          </w:tcPr>
          <w:p w14:paraId="4BB7BB46" w14:textId="5F5C0FE0" w:rsidR="006667B8" w:rsidRDefault="00A31D76" w:rsidP="006667B8">
            <w:pPr>
              <w:pStyle w:val="Dates"/>
            </w:pPr>
            <w:r>
              <w:t>27</w:t>
            </w:r>
          </w:p>
        </w:tc>
        <w:tc>
          <w:tcPr>
            <w:tcW w:w="897" w:type="pct"/>
            <w:tcBorders>
              <w:bottom w:val="nil"/>
            </w:tcBorders>
          </w:tcPr>
          <w:p w14:paraId="629843CB" w14:textId="6939B29A" w:rsidR="006667B8" w:rsidRDefault="00A31D76" w:rsidP="006667B8">
            <w:pPr>
              <w:pStyle w:val="Dates"/>
            </w:pPr>
            <w:r>
              <w:t>28</w:t>
            </w:r>
          </w:p>
        </w:tc>
        <w:tc>
          <w:tcPr>
            <w:tcW w:w="687" w:type="pct"/>
            <w:tcBorders>
              <w:bottom w:val="nil"/>
            </w:tcBorders>
          </w:tcPr>
          <w:p w14:paraId="066DBB03" w14:textId="5627719F" w:rsidR="006667B8" w:rsidRDefault="00A31D76" w:rsidP="006667B8">
            <w:pPr>
              <w:pStyle w:val="Dates"/>
            </w:pPr>
            <w:r>
              <w:t>29</w:t>
            </w:r>
          </w:p>
        </w:tc>
        <w:tc>
          <w:tcPr>
            <w:tcW w:w="326" w:type="pct"/>
            <w:tcBorders>
              <w:bottom w:val="nil"/>
            </w:tcBorders>
          </w:tcPr>
          <w:p w14:paraId="3AAC03A9" w14:textId="7FE1E591" w:rsidR="006667B8" w:rsidRDefault="00A31D76" w:rsidP="006667B8">
            <w:pPr>
              <w:pStyle w:val="Dates"/>
            </w:pPr>
            <w:r>
              <w:t>30</w:t>
            </w:r>
          </w:p>
        </w:tc>
        <w:tc>
          <w:tcPr>
            <w:tcW w:w="262" w:type="pct"/>
            <w:tcBorders>
              <w:bottom w:val="nil"/>
            </w:tcBorders>
          </w:tcPr>
          <w:p w14:paraId="74152C41" w14:textId="1B1B448D" w:rsidR="006667B8" w:rsidRDefault="006667B8" w:rsidP="006667B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B346CD" w14:paraId="330CC7FE" w14:textId="77777777" w:rsidTr="00D44EAC">
        <w:trPr>
          <w:trHeight w:hRule="exact" w:val="1084"/>
        </w:trPr>
        <w:tc>
          <w:tcPr>
            <w:tcW w:w="879" w:type="pct"/>
            <w:tcBorders>
              <w:top w:val="nil"/>
              <w:bottom w:val="single" w:sz="4" w:space="0" w:color="BFBFBF" w:themeColor="background1" w:themeShade="BF"/>
            </w:tcBorders>
          </w:tcPr>
          <w:p w14:paraId="4CAD8160" w14:textId="77777777" w:rsidR="006667B8" w:rsidRPr="00F33704" w:rsidRDefault="006667B8" w:rsidP="006667B8">
            <w:pPr>
              <w:rPr>
                <w:b/>
                <w:bCs/>
              </w:rPr>
            </w:pPr>
            <w:r w:rsidRPr="00F33704">
              <w:rPr>
                <w:b/>
                <w:bCs/>
              </w:rPr>
              <w:t>9:30-11 Board Games</w:t>
            </w:r>
          </w:p>
          <w:p w14:paraId="37491405" w14:textId="174A03D1" w:rsidR="006667B8" w:rsidRPr="00F33704" w:rsidRDefault="006667B8" w:rsidP="006667B8">
            <w:pPr>
              <w:rPr>
                <w:b/>
                <w:bCs/>
              </w:rPr>
            </w:pPr>
            <w:r w:rsidRPr="00F33704">
              <w:rPr>
                <w:b/>
                <w:bCs/>
              </w:rPr>
              <w:t xml:space="preserve">10-11 </w:t>
            </w:r>
            <w:r w:rsidR="0073472C">
              <w:rPr>
                <w:b/>
                <w:bCs/>
              </w:rPr>
              <w:t>Rock Painting</w:t>
            </w:r>
          </w:p>
          <w:p w14:paraId="0991DCFC" w14:textId="77777777" w:rsidR="006667B8" w:rsidRPr="00F33704" w:rsidRDefault="006667B8" w:rsidP="006667B8">
            <w:pPr>
              <w:rPr>
                <w:b/>
                <w:bCs/>
              </w:rPr>
            </w:pPr>
            <w:r w:rsidRPr="00F33704">
              <w:rPr>
                <w:b/>
                <w:bCs/>
              </w:rPr>
              <w:t>10:30 Walking Group</w:t>
            </w:r>
          </w:p>
          <w:p w14:paraId="6AA70F1E" w14:textId="71E774DF" w:rsidR="006667B8" w:rsidRDefault="006667B8" w:rsidP="006667B8">
            <w:r w:rsidRPr="00F33704">
              <w:rPr>
                <w:b/>
                <w:bCs/>
              </w:rPr>
              <w:t>Lunch*</w:t>
            </w:r>
            <w:r w:rsidR="00E21CA6">
              <w:rPr>
                <w:b/>
                <w:bCs/>
              </w:rPr>
              <w:t>*</w:t>
            </w:r>
            <w:r w:rsidRPr="00F33704">
              <w:rPr>
                <w:b/>
                <w:bCs/>
              </w:rPr>
              <w:t xml:space="preserve"> </w:t>
            </w:r>
          </w:p>
        </w:tc>
        <w:tc>
          <w:tcPr>
            <w:tcW w:w="984" w:type="pct"/>
            <w:tcBorders>
              <w:top w:val="nil"/>
              <w:bottom w:val="single" w:sz="4" w:space="0" w:color="BFBFBF" w:themeColor="background1" w:themeShade="BF"/>
            </w:tcBorders>
          </w:tcPr>
          <w:p w14:paraId="7F02A49E" w14:textId="1C7BA130" w:rsidR="006667B8" w:rsidRPr="00205002" w:rsidRDefault="006667B8" w:rsidP="006667B8">
            <w:pPr>
              <w:rPr>
                <w:b/>
                <w:bCs/>
                <w:sz w:val="20"/>
                <w:szCs w:val="20"/>
              </w:rPr>
            </w:pPr>
            <w:r w:rsidRPr="00205002">
              <w:rPr>
                <w:b/>
                <w:bCs/>
                <w:sz w:val="20"/>
                <w:szCs w:val="20"/>
              </w:rPr>
              <w:t>10-11 Cell Phone Asst.</w:t>
            </w:r>
          </w:p>
          <w:p w14:paraId="25FBEFB4" w14:textId="5608F184" w:rsidR="006667B8" w:rsidRDefault="006667B8" w:rsidP="006667B8">
            <w:r w:rsidRPr="00205002">
              <w:rPr>
                <w:b/>
                <w:bCs/>
                <w:sz w:val="20"/>
                <w:szCs w:val="20"/>
              </w:rPr>
              <w:t>Lunch*</w:t>
            </w:r>
            <w:r w:rsidR="00E21CA6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64" w:type="pct"/>
            <w:tcBorders>
              <w:top w:val="nil"/>
              <w:bottom w:val="single" w:sz="4" w:space="0" w:color="BFBFBF" w:themeColor="background1" w:themeShade="BF"/>
            </w:tcBorders>
          </w:tcPr>
          <w:p w14:paraId="4E47668C" w14:textId="77777777" w:rsidR="006667B8" w:rsidRPr="00F33704" w:rsidRDefault="006667B8" w:rsidP="006667B8">
            <w:pPr>
              <w:rPr>
                <w:b/>
                <w:bCs/>
              </w:rPr>
            </w:pPr>
            <w:r w:rsidRPr="00F33704">
              <w:rPr>
                <w:b/>
                <w:bCs/>
              </w:rPr>
              <w:t>10:30 Exercise**</w:t>
            </w:r>
          </w:p>
          <w:p w14:paraId="7560C30E" w14:textId="060A591A" w:rsidR="006667B8" w:rsidRDefault="006667B8" w:rsidP="006667B8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F33704">
              <w:rPr>
                <w:b/>
                <w:bCs/>
              </w:rPr>
              <w:t>unch*</w:t>
            </w:r>
            <w:r w:rsidR="00E21CA6">
              <w:rPr>
                <w:b/>
                <w:bCs/>
              </w:rPr>
              <w:t>*</w:t>
            </w:r>
          </w:p>
          <w:p w14:paraId="4D27A541" w14:textId="64D8461F" w:rsidR="006667B8" w:rsidRDefault="006667B8" w:rsidP="006667B8">
            <w:r>
              <w:rPr>
                <w:b/>
              </w:rPr>
              <w:t>12:15 Bingo</w:t>
            </w:r>
          </w:p>
        </w:tc>
        <w:tc>
          <w:tcPr>
            <w:tcW w:w="897" w:type="pct"/>
            <w:tcBorders>
              <w:top w:val="nil"/>
              <w:bottom w:val="single" w:sz="4" w:space="0" w:color="BFBFBF" w:themeColor="background1" w:themeShade="BF"/>
            </w:tcBorders>
          </w:tcPr>
          <w:p w14:paraId="0F8BC89A" w14:textId="77777777" w:rsidR="00B10D2C" w:rsidRPr="00F33704" w:rsidRDefault="00B10D2C" w:rsidP="00B10D2C">
            <w:pPr>
              <w:rPr>
                <w:b/>
                <w:bCs/>
              </w:rPr>
            </w:pPr>
            <w:r w:rsidRPr="00F33704">
              <w:rPr>
                <w:b/>
                <w:bCs/>
              </w:rPr>
              <w:t>12:30 Strength</w:t>
            </w:r>
            <w:r>
              <w:rPr>
                <w:b/>
                <w:bCs/>
              </w:rPr>
              <w:t>-</w:t>
            </w:r>
            <w:r w:rsidRPr="00F33704">
              <w:rPr>
                <w:b/>
                <w:bCs/>
              </w:rPr>
              <w:t>Balance**</w:t>
            </w:r>
          </w:p>
          <w:p w14:paraId="04FB98CA" w14:textId="1C51E9B1" w:rsidR="006667B8" w:rsidRDefault="00B10D2C" w:rsidP="00B10D2C">
            <w:r w:rsidRPr="00F33704">
              <w:rPr>
                <w:b/>
                <w:bCs/>
              </w:rPr>
              <w:t>Lunch*</w:t>
            </w:r>
            <w:r w:rsidR="00E21CA6">
              <w:rPr>
                <w:b/>
                <w:bCs/>
              </w:rPr>
              <w:t>*</w:t>
            </w:r>
          </w:p>
        </w:tc>
        <w:tc>
          <w:tcPr>
            <w:tcW w:w="687" w:type="pct"/>
            <w:tcBorders>
              <w:top w:val="nil"/>
              <w:bottom w:val="single" w:sz="4" w:space="0" w:color="BFBFBF" w:themeColor="background1" w:themeShade="BF"/>
            </w:tcBorders>
          </w:tcPr>
          <w:p w14:paraId="20A8E028" w14:textId="4B8FB447" w:rsidR="00B10D2C" w:rsidRPr="00F33704" w:rsidRDefault="00B10D2C" w:rsidP="00B10D2C">
            <w:pPr>
              <w:rPr>
                <w:b/>
                <w:bCs/>
              </w:rPr>
            </w:pPr>
            <w:r w:rsidRPr="00F33704">
              <w:rPr>
                <w:b/>
                <w:bCs/>
              </w:rPr>
              <w:t>10:30 Exercise</w:t>
            </w:r>
            <w:r w:rsidR="00650214">
              <w:rPr>
                <w:b/>
                <w:bCs/>
              </w:rPr>
              <w:t>**</w:t>
            </w:r>
          </w:p>
          <w:p w14:paraId="43213F9F" w14:textId="26154BF6" w:rsidR="006667B8" w:rsidRDefault="00B10D2C" w:rsidP="00B10D2C">
            <w:r w:rsidRPr="00F33704">
              <w:rPr>
                <w:b/>
                <w:bCs/>
              </w:rPr>
              <w:t>Lunch</w:t>
            </w:r>
            <w:r w:rsidR="00E21CA6">
              <w:rPr>
                <w:b/>
                <w:bCs/>
              </w:rPr>
              <w:t>**</w:t>
            </w:r>
          </w:p>
        </w:tc>
        <w:tc>
          <w:tcPr>
            <w:tcW w:w="326" w:type="pct"/>
            <w:tcBorders>
              <w:top w:val="nil"/>
              <w:bottom w:val="single" w:sz="4" w:space="0" w:color="BFBFBF" w:themeColor="background1" w:themeShade="BF"/>
            </w:tcBorders>
          </w:tcPr>
          <w:p w14:paraId="6D92801D" w14:textId="77777777" w:rsidR="006667B8" w:rsidRDefault="006667B8" w:rsidP="006667B8"/>
        </w:tc>
        <w:tc>
          <w:tcPr>
            <w:tcW w:w="262" w:type="pct"/>
            <w:tcBorders>
              <w:top w:val="nil"/>
              <w:bottom w:val="single" w:sz="4" w:space="0" w:color="BFBFBF" w:themeColor="background1" w:themeShade="BF"/>
            </w:tcBorders>
          </w:tcPr>
          <w:p w14:paraId="2849D212" w14:textId="77777777" w:rsidR="006667B8" w:rsidRDefault="006667B8" w:rsidP="006667B8"/>
        </w:tc>
      </w:tr>
      <w:tr w:rsidR="00D44EAC" w14:paraId="5F0C163E" w14:textId="77777777" w:rsidTr="00D44EAC">
        <w:trPr>
          <w:trHeight w:val="1070"/>
        </w:trPr>
        <w:tc>
          <w:tcPr>
            <w:tcW w:w="879" w:type="pct"/>
            <w:tcBorders>
              <w:bottom w:val="nil"/>
            </w:tcBorders>
            <w:shd w:val="clear" w:color="auto" w:fill="F7F7F7" w:themeFill="background2"/>
          </w:tcPr>
          <w:p w14:paraId="26E2CF8B" w14:textId="247A6F15" w:rsidR="00946008" w:rsidRDefault="00946008" w:rsidP="00145384">
            <w:pPr>
              <w:pStyle w:val="Dates"/>
              <w:tabs>
                <w:tab w:val="right" w:pos="2206"/>
              </w:tabs>
              <w:jc w:val="left"/>
              <w:rPr>
                <w:sz w:val="16"/>
                <w:szCs w:val="16"/>
              </w:rPr>
            </w:pPr>
            <w:r w:rsidRPr="00037D58">
              <w:rPr>
                <w:sz w:val="16"/>
                <w:szCs w:val="16"/>
              </w:rPr>
              <w:fldChar w:fldCharType="begin"/>
            </w:r>
            <w:r w:rsidRPr="00037D58">
              <w:rPr>
                <w:sz w:val="16"/>
                <w:szCs w:val="16"/>
              </w:rPr>
              <w:instrText xml:space="preserve">IF </w:instrText>
            </w:r>
            <w:r w:rsidRPr="00037D58">
              <w:rPr>
                <w:sz w:val="16"/>
                <w:szCs w:val="16"/>
              </w:rPr>
              <w:fldChar w:fldCharType="begin"/>
            </w:r>
            <w:r w:rsidRPr="00037D58">
              <w:rPr>
                <w:sz w:val="16"/>
                <w:szCs w:val="16"/>
              </w:rPr>
              <w:instrText xml:space="preserve"> =G10</w:instrText>
            </w:r>
            <w:r w:rsidRPr="00037D58">
              <w:rPr>
                <w:sz w:val="16"/>
                <w:szCs w:val="16"/>
              </w:rPr>
              <w:fldChar w:fldCharType="separate"/>
            </w:r>
            <w:r w:rsidRPr="00037D58">
              <w:rPr>
                <w:noProof/>
                <w:sz w:val="16"/>
                <w:szCs w:val="16"/>
              </w:rPr>
              <w:instrText>0</w:instrText>
            </w:r>
            <w:r w:rsidRPr="00037D58">
              <w:rPr>
                <w:sz w:val="16"/>
                <w:szCs w:val="16"/>
              </w:rPr>
              <w:fldChar w:fldCharType="end"/>
            </w:r>
            <w:r w:rsidRPr="00037D58">
              <w:rPr>
                <w:sz w:val="16"/>
                <w:szCs w:val="16"/>
              </w:rPr>
              <w:instrText xml:space="preserve"> = 0,"" </w:instrText>
            </w:r>
            <w:r w:rsidRPr="00037D58">
              <w:rPr>
                <w:sz w:val="16"/>
                <w:szCs w:val="16"/>
              </w:rPr>
              <w:fldChar w:fldCharType="begin"/>
            </w:r>
            <w:r w:rsidRPr="00037D58">
              <w:rPr>
                <w:sz w:val="16"/>
                <w:szCs w:val="16"/>
              </w:rPr>
              <w:instrText xml:space="preserve"> IF </w:instrText>
            </w:r>
            <w:r w:rsidRPr="00037D58">
              <w:rPr>
                <w:sz w:val="16"/>
                <w:szCs w:val="16"/>
              </w:rPr>
              <w:fldChar w:fldCharType="begin"/>
            </w:r>
            <w:r w:rsidRPr="00037D58">
              <w:rPr>
                <w:sz w:val="16"/>
                <w:szCs w:val="16"/>
              </w:rPr>
              <w:instrText xml:space="preserve"> =G10 </w:instrText>
            </w:r>
            <w:r w:rsidRPr="00037D58">
              <w:rPr>
                <w:sz w:val="16"/>
                <w:szCs w:val="16"/>
              </w:rPr>
              <w:fldChar w:fldCharType="separate"/>
            </w:r>
            <w:r w:rsidRPr="00037D58">
              <w:rPr>
                <w:noProof/>
                <w:sz w:val="16"/>
                <w:szCs w:val="16"/>
              </w:rPr>
              <w:instrText>30</w:instrText>
            </w:r>
            <w:r w:rsidRPr="00037D58">
              <w:rPr>
                <w:sz w:val="16"/>
                <w:szCs w:val="16"/>
              </w:rPr>
              <w:fldChar w:fldCharType="end"/>
            </w:r>
            <w:r w:rsidRPr="00037D58">
              <w:rPr>
                <w:sz w:val="16"/>
                <w:szCs w:val="16"/>
              </w:rPr>
              <w:instrText xml:space="preserve">  &lt; </w:instrText>
            </w:r>
            <w:r w:rsidRPr="00037D58">
              <w:rPr>
                <w:sz w:val="16"/>
                <w:szCs w:val="16"/>
              </w:rPr>
              <w:fldChar w:fldCharType="begin"/>
            </w:r>
            <w:r w:rsidRPr="00037D58">
              <w:rPr>
                <w:sz w:val="16"/>
                <w:szCs w:val="16"/>
              </w:rPr>
              <w:instrText xml:space="preserve"> DocVariable MonthEnd \@ d </w:instrText>
            </w:r>
            <w:r w:rsidRPr="00037D58">
              <w:rPr>
                <w:sz w:val="16"/>
                <w:szCs w:val="16"/>
              </w:rPr>
              <w:fldChar w:fldCharType="separate"/>
            </w:r>
            <w:r w:rsidRPr="00037D58">
              <w:rPr>
                <w:sz w:val="16"/>
                <w:szCs w:val="16"/>
              </w:rPr>
              <w:instrText>31</w:instrText>
            </w:r>
            <w:r w:rsidRPr="00037D58">
              <w:rPr>
                <w:sz w:val="16"/>
                <w:szCs w:val="16"/>
              </w:rPr>
              <w:fldChar w:fldCharType="end"/>
            </w:r>
            <w:r w:rsidRPr="00037D58">
              <w:rPr>
                <w:sz w:val="16"/>
                <w:szCs w:val="16"/>
              </w:rPr>
              <w:instrText xml:space="preserve">  </w:instrText>
            </w:r>
            <w:r w:rsidRPr="00037D58">
              <w:rPr>
                <w:sz w:val="16"/>
                <w:szCs w:val="16"/>
              </w:rPr>
              <w:fldChar w:fldCharType="begin"/>
            </w:r>
            <w:r w:rsidRPr="00037D58">
              <w:rPr>
                <w:sz w:val="16"/>
                <w:szCs w:val="16"/>
              </w:rPr>
              <w:instrText xml:space="preserve"> =G10+1 </w:instrText>
            </w:r>
            <w:r w:rsidRPr="00037D58">
              <w:rPr>
                <w:sz w:val="16"/>
                <w:szCs w:val="16"/>
              </w:rPr>
              <w:fldChar w:fldCharType="separate"/>
            </w:r>
            <w:r w:rsidRPr="00037D58">
              <w:rPr>
                <w:noProof/>
                <w:sz w:val="16"/>
                <w:szCs w:val="16"/>
              </w:rPr>
              <w:instrText>31</w:instrText>
            </w:r>
            <w:r w:rsidRPr="00037D58">
              <w:rPr>
                <w:sz w:val="16"/>
                <w:szCs w:val="16"/>
              </w:rPr>
              <w:fldChar w:fldCharType="end"/>
            </w:r>
            <w:r w:rsidRPr="00037D58">
              <w:rPr>
                <w:sz w:val="16"/>
                <w:szCs w:val="16"/>
              </w:rPr>
              <w:instrText xml:space="preserve"> "" </w:instrText>
            </w:r>
            <w:r w:rsidRPr="00037D58">
              <w:rPr>
                <w:sz w:val="16"/>
                <w:szCs w:val="16"/>
              </w:rPr>
              <w:fldChar w:fldCharType="separate"/>
            </w:r>
            <w:r w:rsidRPr="00037D58">
              <w:rPr>
                <w:noProof/>
                <w:sz w:val="16"/>
                <w:szCs w:val="16"/>
              </w:rPr>
              <w:instrText>31</w:instrText>
            </w:r>
            <w:r w:rsidRPr="00037D58">
              <w:rPr>
                <w:sz w:val="16"/>
                <w:szCs w:val="16"/>
              </w:rPr>
              <w:fldChar w:fldCharType="end"/>
            </w:r>
            <w:r w:rsidRPr="00037D58">
              <w:rPr>
                <w:sz w:val="16"/>
                <w:szCs w:val="16"/>
              </w:rPr>
              <w:fldChar w:fldCharType="end"/>
            </w:r>
            <w:r w:rsidR="00145384">
              <w:rPr>
                <w:sz w:val="16"/>
                <w:szCs w:val="16"/>
              </w:rPr>
              <w:tab/>
            </w:r>
          </w:p>
          <w:p w14:paraId="0C6131BF" w14:textId="0FD4CD53" w:rsidR="002F03C5" w:rsidRPr="00037D58" w:rsidRDefault="002F03C5" w:rsidP="00145384">
            <w:pPr>
              <w:pStyle w:val="Dates"/>
              <w:tabs>
                <w:tab w:val="right" w:pos="2206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984" w:type="pct"/>
            <w:tcBorders>
              <w:bottom w:val="nil"/>
            </w:tcBorders>
            <w:shd w:val="clear" w:color="auto" w:fill="F7F7F7" w:themeFill="background2"/>
          </w:tcPr>
          <w:p w14:paraId="33799573" w14:textId="0FDE2B07" w:rsidR="00946008" w:rsidRPr="00037D58" w:rsidRDefault="00946008" w:rsidP="00946008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037D58">
              <w:rPr>
                <w:b/>
                <w:bCs/>
                <w:color w:val="FF0000"/>
                <w:sz w:val="16"/>
                <w:szCs w:val="16"/>
              </w:rPr>
              <w:t xml:space="preserve">MEALS AND </w:t>
            </w:r>
            <w:proofErr w:type="gramStart"/>
            <w:r w:rsidRPr="00037D58">
              <w:rPr>
                <w:b/>
                <w:bCs/>
                <w:color w:val="FF0000"/>
                <w:sz w:val="16"/>
                <w:szCs w:val="16"/>
              </w:rPr>
              <w:t>ACTIVITIES</w:t>
            </w:r>
            <w:proofErr w:type="gramEnd"/>
            <w:r w:rsidRPr="00037D58">
              <w:rPr>
                <w:b/>
                <w:bCs/>
                <w:color w:val="FF0000"/>
                <w:sz w:val="16"/>
                <w:szCs w:val="16"/>
              </w:rPr>
              <w:t xml:space="preserve"> LOCATION: </w:t>
            </w:r>
            <w:r w:rsidR="00091782" w:rsidRPr="00037D58">
              <w:rPr>
                <w:b/>
                <w:bCs/>
                <w:color w:val="FF0000"/>
                <w:sz w:val="16"/>
                <w:szCs w:val="16"/>
              </w:rPr>
              <w:t>MUNICIPAL OMPLEX</w:t>
            </w:r>
          </w:p>
          <w:p w14:paraId="5A671E30" w14:textId="77777777" w:rsidR="00946008" w:rsidRPr="00037D58" w:rsidRDefault="00946008" w:rsidP="00946008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037D58">
              <w:rPr>
                <w:b/>
                <w:bCs/>
                <w:color w:val="FF0000"/>
                <w:sz w:val="16"/>
                <w:szCs w:val="16"/>
              </w:rPr>
              <w:t>200 SCHOOL ST.</w:t>
            </w:r>
          </w:p>
          <w:p w14:paraId="07BE1108" w14:textId="75E89A95" w:rsidR="00946008" w:rsidRPr="00037D58" w:rsidRDefault="00946008" w:rsidP="00946008">
            <w:pPr>
              <w:rPr>
                <w:sz w:val="16"/>
                <w:szCs w:val="16"/>
              </w:rPr>
            </w:pPr>
            <w:r w:rsidRPr="00037D58">
              <w:rPr>
                <w:b/>
                <w:bCs/>
                <w:color w:val="FF0000"/>
                <w:sz w:val="16"/>
                <w:szCs w:val="16"/>
              </w:rPr>
              <w:t>FIRST FLOOR COMMUNITY ROOM</w:t>
            </w:r>
          </w:p>
        </w:tc>
        <w:tc>
          <w:tcPr>
            <w:tcW w:w="964" w:type="pct"/>
            <w:tcBorders>
              <w:bottom w:val="nil"/>
            </w:tcBorders>
            <w:shd w:val="clear" w:color="auto" w:fill="F7F7F7" w:themeFill="background2"/>
          </w:tcPr>
          <w:p w14:paraId="21A00C91" w14:textId="2C54B564" w:rsidR="00E21CA6" w:rsidRPr="00037D58" w:rsidRDefault="00E21CA6" w:rsidP="00650214">
            <w:pPr>
              <w:pStyle w:val="Dates"/>
              <w:jc w:val="center"/>
              <w:rPr>
                <w:b/>
                <w:bCs/>
                <w:sz w:val="16"/>
                <w:szCs w:val="16"/>
              </w:rPr>
            </w:pPr>
            <w:r w:rsidRPr="00037D58">
              <w:rPr>
                <w:b/>
                <w:bCs/>
                <w:color w:val="FF0000"/>
                <w:sz w:val="16"/>
                <w:szCs w:val="16"/>
              </w:rPr>
              <w:t>Application for TVCCA Lunch program must be filled out and returned to Isabelle with lunch choices!</w:t>
            </w:r>
          </w:p>
        </w:tc>
        <w:tc>
          <w:tcPr>
            <w:tcW w:w="897" w:type="pct"/>
            <w:tcBorders>
              <w:bottom w:val="nil"/>
            </w:tcBorders>
            <w:shd w:val="clear" w:color="auto" w:fill="F7F7F7" w:themeFill="background2"/>
          </w:tcPr>
          <w:p w14:paraId="140ED40C" w14:textId="1356C854" w:rsidR="00946008" w:rsidRDefault="00145384" w:rsidP="00145384">
            <w:pPr>
              <w:pStyle w:val="Dates"/>
              <w:jc w:val="left"/>
            </w:pPr>
            <w:r w:rsidRPr="00037D58">
              <w:rPr>
                <w:b/>
                <w:bCs/>
                <w:color w:val="FF0000"/>
                <w:sz w:val="16"/>
                <w:szCs w:val="16"/>
              </w:rPr>
              <w:t>ALL MOVIES START AT - 12:00 NOON, IN ROOM #109</w:t>
            </w:r>
          </w:p>
        </w:tc>
        <w:tc>
          <w:tcPr>
            <w:tcW w:w="687" w:type="pct"/>
            <w:tcBorders>
              <w:bottom w:val="nil"/>
            </w:tcBorders>
            <w:shd w:val="clear" w:color="auto" w:fill="F7F7F7" w:themeFill="background2"/>
          </w:tcPr>
          <w:p w14:paraId="17E97AC6" w14:textId="5F18BDAF" w:rsidR="00946008" w:rsidRDefault="00A445D0" w:rsidP="00946008">
            <w:pPr>
              <w:pStyle w:val="Dates"/>
            </w:pPr>
            <w:r>
              <w:t>Updated 3/</w:t>
            </w:r>
            <w:r w:rsidR="00D44EAC">
              <w:t>22</w:t>
            </w:r>
            <w:r>
              <w:t>/22</w:t>
            </w:r>
          </w:p>
        </w:tc>
        <w:tc>
          <w:tcPr>
            <w:tcW w:w="326" w:type="pct"/>
            <w:tcBorders>
              <w:bottom w:val="nil"/>
            </w:tcBorders>
            <w:shd w:val="clear" w:color="auto" w:fill="F7F7F7" w:themeFill="background2"/>
          </w:tcPr>
          <w:p w14:paraId="7317AA0F" w14:textId="77777777" w:rsidR="00946008" w:rsidRDefault="00946008" w:rsidP="00946008">
            <w:pPr>
              <w:pStyle w:val="Dates"/>
            </w:pPr>
          </w:p>
        </w:tc>
        <w:tc>
          <w:tcPr>
            <w:tcW w:w="262" w:type="pct"/>
            <w:tcBorders>
              <w:bottom w:val="nil"/>
            </w:tcBorders>
            <w:shd w:val="clear" w:color="auto" w:fill="F7F7F7" w:themeFill="background2"/>
          </w:tcPr>
          <w:p w14:paraId="6DE40120" w14:textId="77777777" w:rsidR="00946008" w:rsidRDefault="00946008" w:rsidP="00946008">
            <w:pPr>
              <w:pStyle w:val="Dates"/>
            </w:pPr>
          </w:p>
        </w:tc>
      </w:tr>
    </w:tbl>
    <w:p w14:paraId="3F7ADDF0" w14:textId="77777777" w:rsidR="00EB29B2" w:rsidRDefault="00EB29B2" w:rsidP="00B346CD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F316" w14:textId="77777777" w:rsidR="00DA3656" w:rsidRDefault="00DA3656">
      <w:pPr>
        <w:spacing w:before="0" w:after="0"/>
      </w:pPr>
      <w:r>
        <w:separator/>
      </w:r>
    </w:p>
  </w:endnote>
  <w:endnote w:type="continuationSeparator" w:id="0">
    <w:p w14:paraId="0F2662B2" w14:textId="77777777" w:rsidR="00DA3656" w:rsidRDefault="00DA36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66B9" w14:textId="77777777" w:rsidR="00DA3656" w:rsidRDefault="00DA3656">
      <w:pPr>
        <w:spacing w:before="0" w:after="0"/>
      </w:pPr>
      <w:r>
        <w:separator/>
      </w:r>
    </w:p>
  </w:footnote>
  <w:footnote w:type="continuationSeparator" w:id="0">
    <w:p w14:paraId="45F6CF64" w14:textId="77777777" w:rsidR="00DA3656" w:rsidRDefault="00DA365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2"/>
    <w:docVar w:name="MonthStart" w:val="4/1/2022"/>
  </w:docVars>
  <w:rsids>
    <w:rsidRoot w:val="00DA3656"/>
    <w:rsid w:val="0002740F"/>
    <w:rsid w:val="00037D58"/>
    <w:rsid w:val="00091782"/>
    <w:rsid w:val="000A2445"/>
    <w:rsid w:val="000C292E"/>
    <w:rsid w:val="001051F9"/>
    <w:rsid w:val="00141DA5"/>
    <w:rsid w:val="00145384"/>
    <w:rsid w:val="001E6E7C"/>
    <w:rsid w:val="00205002"/>
    <w:rsid w:val="0024454A"/>
    <w:rsid w:val="00294DC8"/>
    <w:rsid w:val="002F03C5"/>
    <w:rsid w:val="002F6B4A"/>
    <w:rsid w:val="00326281"/>
    <w:rsid w:val="00345DC9"/>
    <w:rsid w:val="00391BA6"/>
    <w:rsid w:val="004128EA"/>
    <w:rsid w:val="004255F9"/>
    <w:rsid w:val="004769C2"/>
    <w:rsid w:val="004D589B"/>
    <w:rsid w:val="004E1311"/>
    <w:rsid w:val="00510669"/>
    <w:rsid w:val="0057310A"/>
    <w:rsid w:val="005B0009"/>
    <w:rsid w:val="005F103F"/>
    <w:rsid w:val="006321B8"/>
    <w:rsid w:val="00650214"/>
    <w:rsid w:val="006533A5"/>
    <w:rsid w:val="006667B8"/>
    <w:rsid w:val="0068377B"/>
    <w:rsid w:val="006A17FB"/>
    <w:rsid w:val="006F5A42"/>
    <w:rsid w:val="0073472C"/>
    <w:rsid w:val="007B698F"/>
    <w:rsid w:val="007F2293"/>
    <w:rsid w:val="008313FB"/>
    <w:rsid w:val="008E4ABD"/>
    <w:rsid w:val="00946008"/>
    <w:rsid w:val="00A01E3E"/>
    <w:rsid w:val="00A100B7"/>
    <w:rsid w:val="00A31D76"/>
    <w:rsid w:val="00A445D0"/>
    <w:rsid w:val="00AB151B"/>
    <w:rsid w:val="00AD6D8F"/>
    <w:rsid w:val="00AD76BD"/>
    <w:rsid w:val="00B10D2C"/>
    <w:rsid w:val="00B14B60"/>
    <w:rsid w:val="00B346CD"/>
    <w:rsid w:val="00B453D6"/>
    <w:rsid w:val="00C746F0"/>
    <w:rsid w:val="00D21804"/>
    <w:rsid w:val="00D44EAC"/>
    <w:rsid w:val="00D65B9C"/>
    <w:rsid w:val="00DA3656"/>
    <w:rsid w:val="00DB72EF"/>
    <w:rsid w:val="00DC1B88"/>
    <w:rsid w:val="00DF2183"/>
    <w:rsid w:val="00E044D0"/>
    <w:rsid w:val="00E21CA6"/>
    <w:rsid w:val="00E41945"/>
    <w:rsid w:val="00EA463D"/>
    <w:rsid w:val="00EA4CD4"/>
    <w:rsid w:val="00EB171C"/>
    <w:rsid w:val="00EB29B2"/>
    <w:rsid w:val="00EC428B"/>
    <w:rsid w:val="00F51402"/>
    <w:rsid w:val="00F52A47"/>
    <w:rsid w:val="00F837EF"/>
    <w:rsid w:val="00FB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BAF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F9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1F9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1F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C2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9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9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9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.french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5E186FF898493494D0DD9230A6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FB92-4711-4A07-B146-8AEA89F124D0}"/>
      </w:docPartPr>
      <w:docPartBody>
        <w:p w:rsidR="0017378F" w:rsidRDefault="0017378F">
          <w:pPr>
            <w:pStyle w:val="AF5E186FF898493494D0DD9230A627D2"/>
          </w:pPr>
          <w:r>
            <w:t>Monday</w:t>
          </w:r>
        </w:p>
      </w:docPartBody>
    </w:docPart>
    <w:docPart>
      <w:docPartPr>
        <w:name w:val="FB7499897B6547B5B1CCC0E2E6340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1B0F8-FB0A-417B-B2B7-33AA218EC721}"/>
      </w:docPartPr>
      <w:docPartBody>
        <w:p w:rsidR="0017378F" w:rsidRDefault="0017378F">
          <w:pPr>
            <w:pStyle w:val="FB7499897B6547B5B1CCC0E2E6340B7E"/>
          </w:pPr>
          <w:r>
            <w:t>Tuesday</w:t>
          </w:r>
        </w:p>
      </w:docPartBody>
    </w:docPart>
    <w:docPart>
      <w:docPartPr>
        <w:name w:val="A40EFE8191E24625915C459874951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0D4CC-645B-4B09-8301-497928D72B52}"/>
      </w:docPartPr>
      <w:docPartBody>
        <w:p w:rsidR="0017378F" w:rsidRDefault="0017378F">
          <w:pPr>
            <w:pStyle w:val="A40EFE8191E24625915C459874951F76"/>
          </w:pPr>
          <w:r>
            <w:t>Wednesday</w:t>
          </w:r>
        </w:p>
      </w:docPartBody>
    </w:docPart>
    <w:docPart>
      <w:docPartPr>
        <w:name w:val="4DD0E673CE7948E1A3E5764C0BAD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D396-D8ED-4B36-9873-841D19FD70AC}"/>
      </w:docPartPr>
      <w:docPartBody>
        <w:p w:rsidR="0017378F" w:rsidRDefault="0017378F">
          <w:pPr>
            <w:pStyle w:val="4DD0E673CE7948E1A3E5764C0BADD4EA"/>
          </w:pPr>
          <w:r>
            <w:t>Thursday</w:t>
          </w:r>
        </w:p>
      </w:docPartBody>
    </w:docPart>
    <w:docPart>
      <w:docPartPr>
        <w:name w:val="A57035A8A19C4DE1A31FD5D533B1D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887AC-A278-443E-A11C-30193EC6D73D}"/>
      </w:docPartPr>
      <w:docPartBody>
        <w:p w:rsidR="0017378F" w:rsidRDefault="0017378F">
          <w:pPr>
            <w:pStyle w:val="A57035A8A19C4DE1A31FD5D533B1D65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8F"/>
    <w:rsid w:val="0017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5E186FF898493494D0DD9230A627D2">
    <w:name w:val="AF5E186FF898493494D0DD9230A627D2"/>
  </w:style>
  <w:style w:type="paragraph" w:customStyle="1" w:styleId="FB7499897B6547B5B1CCC0E2E6340B7E">
    <w:name w:val="FB7499897B6547B5B1CCC0E2E6340B7E"/>
  </w:style>
  <w:style w:type="paragraph" w:customStyle="1" w:styleId="A40EFE8191E24625915C459874951F76">
    <w:name w:val="A40EFE8191E24625915C459874951F76"/>
  </w:style>
  <w:style w:type="paragraph" w:customStyle="1" w:styleId="4DD0E673CE7948E1A3E5764C0BADD4EA">
    <w:name w:val="4DD0E673CE7948E1A3E5764C0BADD4EA"/>
  </w:style>
  <w:style w:type="paragraph" w:customStyle="1" w:styleId="A57035A8A19C4DE1A31FD5D533B1D657">
    <w:name w:val="A57035A8A19C4DE1A31FD5D533B1D657"/>
  </w:style>
  <w:style w:type="paragraph" w:customStyle="1" w:styleId="A978F57D7F204D34842238AABD1B2011">
    <w:name w:val="A978F57D7F204D34842238AABD1B2011"/>
  </w:style>
  <w:style w:type="paragraph" w:customStyle="1" w:styleId="BD0662B55C414A3198941BDB99B5D98E">
    <w:name w:val="BD0662B55C414A3198941BDB99B5D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7911F-4164-47CF-8547-5D75388779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AB1093-022D-4DE4-B73E-4B23C7F9A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891CC-A1BC-4D11-A747-1EE435F2D5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ABB682B8-6315-4C4F-90D7-524AFC2A9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2022-02-16T14:23:00Z</dcterms:created>
  <dcterms:modified xsi:type="dcterms:W3CDTF">2022-03-22T12:56:00Z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